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855D" w14:textId="77777777" w:rsidR="003A7946" w:rsidRDefault="003A7946" w:rsidP="003A7946">
      <w:pPr>
        <w:spacing w:after="0"/>
        <w:jc w:val="right"/>
        <w:rPr>
          <w:rFonts w:ascii="Arial Rounded MT Bold" w:hAnsi="Arial Rounded MT Bold"/>
          <w:sz w:val="12"/>
          <w:szCs w:val="12"/>
        </w:rPr>
      </w:pPr>
    </w:p>
    <w:p w14:paraId="6940F143" w14:textId="77777777" w:rsidR="003A7946" w:rsidRDefault="003A7946" w:rsidP="003A7946">
      <w:pPr>
        <w:spacing w:after="0"/>
        <w:jc w:val="right"/>
        <w:rPr>
          <w:rFonts w:ascii="Arial Rounded MT Bold" w:hAnsi="Arial Rounded MT Bold"/>
          <w:sz w:val="12"/>
          <w:szCs w:val="12"/>
        </w:rPr>
      </w:pPr>
    </w:p>
    <w:p w14:paraId="7B74852E" w14:textId="77777777" w:rsidR="003A7946" w:rsidRDefault="003A7946" w:rsidP="003A7946">
      <w:pPr>
        <w:spacing w:after="0"/>
        <w:jc w:val="right"/>
        <w:rPr>
          <w:rFonts w:ascii="Arial Rounded MT Bold" w:hAnsi="Arial Rounded MT Bold"/>
          <w:sz w:val="12"/>
          <w:szCs w:val="12"/>
        </w:rPr>
      </w:pPr>
    </w:p>
    <w:p w14:paraId="402640DA" w14:textId="77777777" w:rsidR="003A7946" w:rsidRDefault="00D075D6" w:rsidP="003A7946">
      <w:pPr>
        <w:spacing w:after="0"/>
        <w:jc w:val="right"/>
        <w:rPr>
          <w:rFonts w:ascii="Arial Rounded MT Bold" w:hAnsi="Arial Rounded MT Bold"/>
          <w:sz w:val="12"/>
          <w:szCs w:val="12"/>
        </w:rPr>
      </w:pPr>
      <w:r>
        <w:rPr>
          <w:rFonts w:ascii="Arial Rounded MT Bold" w:hAnsi="Arial Rounded MT Bold"/>
          <w:noProof/>
          <w:sz w:val="12"/>
          <w:szCs w:val="12"/>
          <w:lang w:eastAsia="en-GB"/>
        </w:rPr>
        <w:drawing>
          <wp:anchor distT="0" distB="0" distL="114300" distR="114300" simplePos="0" relativeHeight="251680256" behindDoc="0" locked="0" layoutInCell="1" allowOverlap="1" wp14:anchorId="311E2930" wp14:editId="6D1ED30D">
            <wp:simplePos x="0" y="0"/>
            <wp:positionH relativeFrom="column">
              <wp:posOffset>1515110</wp:posOffset>
            </wp:positionH>
            <wp:positionV relativeFrom="paragraph">
              <wp:posOffset>50165</wp:posOffset>
            </wp:positionV>
            <wp:extent cx="3524250" cy="1809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M Logo 2016.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809750"/>
                    </a:xfrm>
                    <a:prstGeom prst="rect">
                      <a:avLst/>
                    </a:prstGeom>
                  </pic:spPr>
                </pic:pic>
              </a:graphicData>
            </a:graphic>
            <wp14:sizeRelH relativeFrom="page">
              <wp14:pctWidth>0</wp14:pctWidth>
            </wp14:sizeRelH>
            <wp14:sizeRelV relativeFrom="page">
              <wp14:pctHeight>0</wp14:pctHeight>
            </wp14:sizeRelV>
          </wp:anchor>
        </w:drawing>
      </w:r>
    </w:p>
    <w:p w14:paraId="1692D0E0" w14:textId="77777777" w:rsidR="003A7946" w:rsidRDefault="003A7946" w:rsidP="003A7946">
      <w:pPr>
        <w:spacing w:after="0"/>
        <w:jc w:val="right"/>
        <w:rPr>
          <w:rFonts w:ascii="Arial Rounded MT Bold" w:hAnsi="Arial Rounded MT Bold"/>
          <w:sz w:val="12"/>
          <w:szCs w:val="12"/>
        </w:rPr>
      </w:pPr>
    </w:p>
    <w:p w14:paraId="1963E783" w14:textId="77777777" w:rsidR="003A7946" w:rsidRDefault="003A7946" w:rsidP="003A7946">
      <w:pPr>
        <w:spacing w:after="0"/>
        <w:jc w:val="right"/>
        <w:rPr>
          <w:rFonts w:ascii="Arial Rounded MT Bold" w:hAnsi="Arial Rounded MT Bold"/>
          <w:sz w:val="12"/>
          <w:szCs w:val="12"/>
        </w:rPr>
      </w:pPr>
    </w:p>
    <w:p w14:paraId="28B540AB" w14:textId="77777777" w:rsidR="003A7946" w:rsidRDefault="003A7946" w:rsidP="003A7946">
      <w:pPr>
        <w:spacing w:after="0"/>
        <w:jc w:val="right"/>
        <w:rPr>
          <w:rFonts w:ascii="Arial Rounded MT Bold" w:hAnsi="Arial Rounded MT Bold"/>
          <w:sz w:val="12"/>
          <w:szCs w:val="12"/>
        </w:rPr>
      </w:pPr>
    </w:p>
    <w:p w14:paraId="4C7E9CD0" w14:textId="77777777" w:rsidR="003A7946" w:rsidRDefault="003A7946" w:rsidP="003A7946">
      <w:pPr>
        <w:spacing w:after="0"/>
        <w:jc w:val="right"/>
        <w:rPr>
          <w:rFonts w:ascii="Arial Rounded MT Bold" w:hAnsi="Arial Rounded MT Bold"/>
          <w:sz w:val="12"/>
          <w:szCs w:val="12"/>
        </w:rPr>
      </w:pPr>
    </w:p>
    <w:p w14:paraId="3052B659" w14:textId="77777777" w:rsidR="003A7946" w:rsidRDefault="003A7946" w:rsidP="003A7946">
      <w:pPr>
        <w:spacing w:after="0"/>
        <w:jc w:val="right"/>
        <w:rPr>
          <w:rFonts w:ascii="Arial Rounded MT Bold" w:hAnsi="Arial Rounded MT Bold"/>
          <w:sz w:val="12"/>
          <w:szCs w:val="12"/>
        </w:rPr>
      </w:pPr>
    </w:p>
    <w:p w14:paraId="702A458D" w14:textId="77777777" w:rsidR="003A7946" w:rsidRDefault="003A7946" w:rsidP="003A7946">
      <w:pPr>
        <w:tabs>
          <w:tab w:val="left" w:pos="1055"/>
        </w:tabs>
        <w:spacing w:after="0"/>
        <w:rPr>
          <w:rFonts w:ascii="Arial Rounded MT Bold" w:hAnsi="Arial Rounded MT Bold"/>
          <w:sz w:val="12"/>
          <w:szCs w:val="12"/>
        </w:rPr>
      </w:pPr>
      <w:r>
        <w:rPr>
          <w:rFonts w:ascii="Arial Rounded MT Bold" w:hAnsi="Arial Rounded MT Bold"/>
          <w:sz w:val="12"/>
          <w:szCs w:val="12"/>
        </w:rPr>
        <w:tab/>
      </w:r>
    </w:p>
    <w:p w14:paraId="20BB2E88" w14:textId="77777777" w:rsidR="003A7946" w:rsidRDefault="003A7946" w:rsidP="003A7946">
      <w:pPr>
        <w:spacing w:after="0"/>
        <w:jc w:val="right"/>
        <w:rPr>
          <w:rFonts w:ascii="Arial Rounded MT Bold" w:hAnsi="Arial Rounded MT Bold"/>
          <w:sz w:val="12"/>
          <w:szCs w:val="12"/>
        </w:rPr>
      </w:pPr>
    </w:p>
    <w:p w14:paraId="47F4D812" w14:textId="77777777" w:rsidR="003A7946" w:rsidRDefault="003A7946" w:rsidP="003A7946">
      <w:pPr>
        <w:spacing w:after="0"/>
        <w:jc w:val="right"/>
        <w:rPr>
          <w:rFonts w:ascii="Arial Rounded MT Bold" w:hAnsi="Arial Rounded MT Bold"/>
          <w:sz w:val="12"/>
          <w:szCs w:val="12"/>
        </w:rPr>
      </w:pPr>
    </w:p>
    <w:p w14:paraId="1711FB04" w14:textId="77777777" w:rsidR="003A7946" w:rsidRDefault="003A7946" w:rsidP="003A7946">
      <w:pPr>
        <w:spacing w:after="0"/>
        <w:jc w:val="right"/>
        <w:rPr>
          <w:rFonts w:ascii="Arial Rounded MT Bold" w:hAnsi="Arial Rounded MT Bold"/>
          <w:sz w:val="12"/>
          <w:szCs w:val="12"/>
        </w:rPr>
      </w:pPr>
    </w:p>
    <w:p w14:paraId="27D77F14" w14:textId="77777777" w:rsidR="003A7946" w:rsidRDefault="003A7946" w:rsidP="003A7946">
      <w:pPr>
        <w:spacing w:after="0"/>
        <w:jc w:val="right"/>
        <w:rPr>
          <w:rFonts w:ascii="Arial Rounded MT Bold" w:hAnsi="Arial Rounded MT Bold"/>
          <w:sz w:val="12"/>
          <w:szCs w:val="12"/>
        </w:rPr>
      </w:pPr>
    </w:p>
    <w:p w14:paraId="1132E5B4" w14:textId="77777777" w:rsidR="003A7946" w:rsidRDefault="003A7946" w:rsidP="003A7946">
      <w:pPr>
        <w:spacing w:after="0"/>
        <w:jc w:val="right"/>
        <w:rPr>
          <w:rFonts w:ascii="Arial Rounded MT Bold" w:hAnsi="Arial Rounded MT Bold"/>
          <w:sz w:val="12"/>
          <w:szCs w:val="12"/>
        </w:rPr>
      </w:pPr>
    </w:p>
    <w:p w14:paraId="68A2F026" w14:textId="77777777" w:rsidR="003A7946" w:rsidRDefault="003A7946" w:rsidP="003A7946">
      <w:pPr>
        <w:spacing w:after="0"/>
        <w:jc w:val="right"/>
        <w:rPr>
          <w:rFonts w:ascii="Arial Rounded MT Bold" w:hAnsi="Arial Rounded MT Bold"/>
          <w:sz w:val="12"/>
          <w:szCs w:val="12"/>
        </w:rPr>
      </w:pPr>
    </w:p>
    <w:p w14:paraId="4DE3BFC4" w14:textId="77777777" w:rsidR="003A7946" w:rsidRDefault="003A7946" w:rsidP="003A7946">
      <w:pPr>
        <w:spacing w:after="0"/>
        <w:jc w:val="right"/>
        <w:rPr>
          <w:rFonts w:ascii="Arial Rounded MT Bold" w:hAnsi="Arial Rounded MT Bold"/>
          <w:sz w:val="12"/>
          <w:szCs w:val="12"/>
        </w:rPr>
      </w:pPr>
    </w:p>
    <w:p w14:paraId="35409380" w14:textId="77777777" w:rsidR="003A7946" w:rsidRDefault="003A7946" w:rsidP="003A7946">
      <w:pPr>
        <w:spacing w:after="0"/>
        <w:jc w:val="right"/>
        <w:rPr>
          <w:rFonts w:ascii="Arial Rounded MT Bold" w:hAnsi="Arial Rounded MT Bold"/>
          <w:sz w:val="12"/>
          <w:szCs w:val="12"/>
        </w:rPr>
      </w:pPr>
    </w:p>
    <w:p w14:paraId="0967726A" w14:textId="77777777" w:rsidR="003A7946" w:rsidRDefault="003A7946" w:rsidP="003A7946">
      <w:pPr>
        <w:spacing w:after="0"/>
        <w:jc w:val="right"/>
        <w:rPr>
          <w:rFonts w:ascii="Arial Rounded MT Bold" w:hAnsi="Arial Rounded MT Bold"/>
          <w:sz w:val="12"/>
          <w:szCs w:val="12"/>
        </w:rPr>
      </w:pPr>
    </w:p>
    <w:p w14:paraId="609D08F9" w14:textId="77777777" w:rsidR="003A7946" w:rsidRDefault="003A7946" w:rsidP="003A7946">
      <w:pPr>
        <w:spacing w:after="0"/>
        <w:jc w:val="right"/>
        <w:rPr>
          <w:rFonts w:ascii="Arial Rounded MT Bold" w:hAnsi="Arial Rounded MT Bold"/>
          <w:sz w:val="12"/>
          <w:szCs w:val="12"/>
        </w:rPr>
      </w:pPr>
    </w:p>
    <w:p w14:paraId="036E28B4" w14:textId="77777777" w:rsidR="003A7946" w:rsidRDefault="003A7946" w:rsidP="003A7946">
      <w:pPr>
        <w:spacing w:after="0"/>
        <w:jc w:val="right"/>
        <w:rPr>
          <w:rFonts w:ascii="Arial Rounded MT Bold" w:hAnsi="Arial Rounded MT Bold"/>
          <w:sz w:val="12"/>
          <w:szCs w:val="12"/>
        </w:rPr>
      </w:pPr>
    </w:p>
    <w:p w14:paraId="341C389D" w14:textId="77777777" w:rsidR="003A7946" w:rsidRDefault="003A7946" w:rsidP="003A7946">
      <w:pPr>
        <w:spacing w:after="0"/>
        <w:jc w:val="right"/>
        <w:rPr>
          <w:rFonts w:ascii="Arial Rounded MT Bold" w:hAnsi="Arial Rounded MT Bold"/>
          <w:sz w:val="12"/>
          <w:szCs w:val="12"/>
        </w:rPr>
      </w:pPr>
    </w:p>
    <w:p w14:paraId="39B4B3DB" w14:textId="77777777" w:rsidR="003A7946" w:rsidRDefault="003A7946" w:rsidP="003A7946">
      <w:pPr>
        <w:spacing w:after="0"/>
        <w:jc w:val="right"/>
        <w:rPr>
          <w:rFonts w:ascii="Arial Rounded MT Bold" w:hAnsi="Arial Rounded MT Bold"/>
          <w:sz w:val="12"/>
          <w:szCs w:val="12"/>
        </w:rPr>
      </w:pPr>
    </w:p>
    <w:p w14:paraId="6464A3B6" w14:textId="77777777" w:rsidR="003A7946" w:rsidRDefault="00D075D6" w:rsidP="003A7946">
      <w:pPr>
        <w:spacing w:after="0"/>
        <w:jc w:val="right"/>
        <w:rPr>
          <w:rFonts w:ascii="Arial Rounded MT Bold" w:hAnsi="Arial Rounded MT Bold"/>
          <w:sz w:val="12"/>
          <w:szCs w:val="12"/>
        </w:rPr>
      </w:pPr>
      <w:r>
        <w:rPr>
          <w:rFonts w:ascii="Arial Rounded MT Bold" w:hAnsi="Arial Rounded MT Bold"/>
          <w:noProof/>
          <w:sz w:val="12"/>
          <w:szCs w:val="12"/>
          <w:lang w:eastAsia="en-GB"/>
        </w:rPr>
        <w:drawing>
          <wp:anchor distT="0" distB="0" distL="114300" distR="114300" simplePos="0" relativeHeight="251651584" behindDoc="0" locked="0" layoutInCell="1" allowOverlap="1" wp14:anchorId="529397E7" wp14:editId="03374E44">
            <wp:simplePos x="0" y="0"/>
            <wp:positionH relativeFrom="column">
              <wp:posOffset>1953260</wp:posOffset>
            </wp:positionH>
            <wp:positionV relativeFrom="paragraph">
              <wp:posOffset>12700</wp:posOffset>
            </wp:positionV>
            <wp:extent cx="964282" cy="1352550"/>
            <wp:effectExtent l="0" t="0" r="7620" b="0"/>
            <wp:wrapNone/>
            <wp:docPr id="7" name="Picture 7" descr="CS Logo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S Logo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282"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95E14" w14:textId="77777777" w:rsidR="003A7946" w:rsidRDefault="00D075D6" w:rsidP="003A7946">
      <w:pPr>
        <w:spacing w:after="0"/>
        <w:jc w:val="right"/>
        <w:rPr>
          <w:rFonts w:ascii="Arial Rounded MT Bold" w:hAnsi="Arial Rounded MT Bold"/>
          <w:sz w:val="12"/>
          <w:szCs w:val="12"/>
        </w:rPr>
      </w:pPr>
      <w:r>
        <w:rPr>
          <w:rFonts w:ascii="Arial Rounded MT Bold" w:hAnsi="Arial Rounded MT Bold"/>
          <w:noProof/>
          <w:sz w:val="12"/>
          <w:szCs w:val="12"/>
          <w:lang w:eastAsia="en-GB"/>
        </w:rPr>
        <w:drawing>
          <wp:anchor distT="0" distB="0" distL="114300" distR="114300" simplePos="0" relativeHeight="251674112" behindDoc="0" locked="0" layoutInCell="1" allowOverlap="1" wp14:anchorId="7BC235E8" wp14:editId="649AEFC1">
            <wp:simplePos x="0" y="0"/>
            <wp:positionH relativeFrom="column">
              <wp:posOffset>3115310</wp:posOffset>
            </wp:positionH>
            <wp:positionV relativeFrom="paragraph">
              <wp:posOffset>22225</wp:posOffset>
            </wp:positionV>
            <wp:extent cx="1828800" cy="1288415"/>
            <wp:effectExtent l="0" t="0" r="0" b="6985"/>
            <wp:wrapNone/>
            <wp:docPr id="8" name="Picture 8" descr="QM Sports Centre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M Sports Centre With T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ADA64" w14:textId="77777777" w:rsidR="003A7946" w:rsidRDefault="003A7946" w:rsidP="003A7946">
      <w:pPr>
        <w:spacing w:after="0"/>
        <w:jc w:val="right"/>
        <w:rPr>
          <w:rFonts w:ascii="Arial Rounded MT Bold" w:hAnsi="Arial Rounded MT Bold"/>
          <w:sz w:val="12"/>
          <w:szCs w:val="12"/>
        </w:rPr>
      </w:pPr>
    </w:p>
    <w:p w14:paraId="4328FFDA" w14:textId="77777777" w:rsidR="003A7946" w:rsidRDefault="003A7946" w:rsidP="003A7946">
      <w:pPr>
        <w:spacing w:after="0"/>
        <w:jc w:val="right"/>
        <w:rPr>
          <w:rFonts w:ascii="Arial Rounded MT Bold" w:hAnsi="Arial Rounded MT Bold"/>
          <w:sz w:val="12"/>
          <w:szCs w:val="12"/>
        </w:rPr>
      </w:pPr>
    </w:p>
    <w:p w14:paraId="16EC19A7" w14:textId="77777777" w:rsidR="003A7946" w:rsidRDefault="003A7946" w:rsidP="003A7946">
      <w:pPr>
        <w:spacing w:after="0"/>
        <w:jc w:val="right"/>
        <w:rPr>
          <w:rFonts w:ascii="Arial Rounded MT Bold" w:hAnsi="Arial Rounded MT Bold"/>
          <w:sz w:val="12"/>
          <w:szCs w:val="12"/>
        </w:rPr>
      </w:pPr>
    </w:p>
    <w:p w14:paraId="7AA0CBC5" w14:textId="77777777" w:rsidR="003A7946" w:rsidRDefault="003A7946" w:rsidP="003A7946">
      <w:pPr>
        <w:spacing w:after="0"/>
        <w:jc w:val="right"/>
        <w:rPr>
          <w:rFonts w:ascii="Arial Rounded MT Bold" w:hAnsi="Arial Rounded MT Bold"/>
          <w:sz w:val="12"/>
          <w:szCs w:val="12"/>
        </w:rPr>
      </w:pPr>
    </w:p>
    <w:p w14:paraId="05B635F0" w14:textId="77777777" w:rsidR="003A7946" w:rsidRDefault="003A7946" w:rsidP="003A7946">
      <w:pPr>
        <w:spacing w:after="0"/>
        <w:jc w:val="right"/>
        <w:rPr>
          <w:rFonts w:ascii="Arial Rounded MT Bold" w:hAnsi="Arial Rounded MT Bold"/>
          <w:sz w:val="12"/>
          <w:szCs w:val="12"/>
        </w:rPr>
      </w:pPr>
    </w:p>
    <w:p w14:paraId="3A3FE4EC" w14:textId="77777777" w:rsidR="003A7946" w:rsidRDefault="003A7946" w:rsidP="003A7946">
      <w:pPr>
        <w:spacing w:after="0"/>
        <w:jc w:val="right"/>
        <w:rPr>
          <w:rFonts w:ascii="Arial Rounded MT Bold" w:hAnsi="Arial Rounded MT Bold"/>
          <w:sz w:val="12"/>
          <w:szCs w:val="12"/>
        </w:rPr>
      </w:pPr>
    </w:p>
    <w:p w14:paraId="403DF612" w14:textId="77777777" w:rsidR="003A7946" w:rsidRDefault="003A7946" w:rsidP="003A7946">
      <w:pPr>
        <w:spacing w:after="0"/>
        <w:jc w:val="right"/>
        <w:rPr>
          <w:rFonts w:ascii="Arial Rounded MT Bold" w:hAnsi="Arial Rounded MT Bold"/>
          <w:sz w:val="12"/>
          <w:szCs w:val="12"/>
        </w:rPr>
      </w:pPr>
    </w:p>
    <w:p w14:paraId="2415DD31" w14:textId="77777777" w:rsidR="003A7946" w:rsidRPr="00810DAE" w:rsidRDefault="003A7946" w:rsidP="003A7946">
      <w:pPr>
        <w:spacing w:after="0"/>
        <w:jc w:val="right"/>
        <w:rPr>
          <w:rFonts w:ascii="Arial Rounded MT Bold" w:hAnsi="Arial Rounded MT Bold"/>
          <w:sz w:val="56"/>
          <w:szCs w:val="56"/>
        </w:rPr>
      </w:pPr>
    </w:p>
    <w:p w14:paraId="75D373AB" w14:textId="77777777" w:rsidR="003A7946" w:rsidRDefault="003A7946" w:rsidP="003A7946">
      <w:pPr>
        <w:spacing w:after="0"/>
        <w:jc w:val="center"/>
        <w:rPr>
          <w:rFonts w:ascii="Arial Rounded MT Bold" w:hAnsi="Arial Rounded MT Bold"/>
          <w:sz w:val="56"/>
          <w:szCs w:val="56"/>
        </w:rPr>
      </w:pPr>
    </w:p>
    <w:p w14:paraId="4C096347" w14:textId="77777777" w:rsidR="003A7946" w:rsidRPr="00355840" w:rsidRDefault="003A7946" w:rsidP="003A7946">
      <w:pPr>
        <w:spacing w:after="0"/>
        <w:jc w:val="center"/>
        <w:rPr>
          <w:rFonts w:ascii="Arial Rounded MT Bold" w:hAnsi="Arial Rounded MT Bold"/>
          <w:b/>
          <w:sz w:val="56"/>
          <w:szCs w:val="56"/>
          <w:u w:val="single"/>
        </w:rPr>
      </w:pPr>
      <w:r w:rsidRPr="00355840">
        <w:rPr>
          <w:rFonts w:ascii="Arial Rounded MT Bold" w:hAnsi="Arial Rounded MT Bold"/>
          <w:b/>
          <w:sz w:val="56"/>
          <w:szCs w:val="56"/>
          <w:u w:val="single"/>
        </w:rPr>
        <w:t xml:space="preserve">Facility Hire </w:t>
      </w:r>
    </w:p>
    <w:p w14:paraId="1F3273E3" w14:textId="77777777" w:rsidR="00B13E0A" w:rsidRPr="00355840" w:rsidRDefault="00B13E0A" w:rsidP="003A7946">
      <w:pPr>
        <w:spacing w:after="0"/>
        <w:jc w:val="center"/>
        <w:rPr>
          <w:rFonts w:ascii="Arial Rounded MT Bold" w:hAnsi="Arial Rounded MT Bold"/>
          <w:b/>
          <w:sz w:val="56"/>
          <w:szCs w:val="56"/>
        </w:rPr>
      </w:pPr>
      <w:r w:rsidRPr="00355840">
        <w:rPr>
          <w:rFonts w:ascii="Arial Rounded MT Bold" w:hAnsi="Arial Rounded MT Bold"/>
          <w:b/>
          <w:sz w:val="56"/>
          <w:szCs w:val="56"/>
        </w:rPr>
        <w:t>20</w:t>
      </w:r>
      <w:r w:rsidR="00D075D6" w:rsidRPr="00355840">
        <w:rPr>
          <w:rFonts w:ascii="Arial Rounded MT Bold" w:hAnsi="Arial Rounded MT Bold"/>
          <w:b/>
          <w:sz w:val="56"/>
          <w:szCs w:val="56"/>
        </w:rPr>
        <w:t>20/2021</w:t>
      </w:r>
    </w:p>
    <w:p w14:paraId="6D947DD0" w14:textId="77777777" w:rsidR="003A7946" w:rsidRPr="00355840" w:rsidRDefault="003A7946" w:rsidP="003A7946">
      <w:pPr>
        <w:spacing w:after="0"/>
        <w:jc w:val="center"/>
        <w:rPr>
          <w:rFonts w:ascii="Arial Rounded MT Bold" w:hAnsi="Arial Rounded MT Bold"/>
          <w:b/>
          <w:sz w:val="56"/>
          <w:szCs w:val="56"/>
        </w:rPr>
      </w:pPr>
    </w:p>
    <w:p w14:paraId="74AB9729" w14:textId="77777777" w:rsidR="00D075D6" w:rsidRPr="00355840" w:rsidRDefault="003A7946" w:rsidP="003A7946">
      <w:pPr>
        <w:spacing w:after="0"/>
        <w:jc w:val="center"/>
        <w:rPr>
          <w:rFonts w:ascii="Arial Rounded MT Bold" w:hAnsi="Arial Rounded MT Bold"/>
          <w:b/>
          <w:sz w:val="56"/>
          <w:szCs w:val="56"/>
        </w:rPr>
      </w:pPr>
      <w:r w:rsidRPr="00355840">
        <w:rPr>
          <w:rFonts w:ascii="Arial Rounded MT Bold" w:hAnsi="Arial Rounded MT Bold"/>
          <w:b/>
          <w:sz w:val="56"/>
          <w:szCs w:val="56"/>
        </w:rPr>
        <w:t xml:space="preserve">Booking Contract </w:t>
      </w:r>
    </w:p>
    <w:p w14:paraId="75D2F0CF" w14:textId="77777777" w:rsidR="003A7946" w:rsidRPr="00355840" w:rsidRDefault="003A7946" w:rsidP="003A7946">
      <w:pPr>
        <w:spacing w:after="0"/>
        <w:jc w:val="center"/>
        <w:rPr>
          <w:rFonts w:ascii="Arial Rounded MT Bold" w:hAnsi="Arial Rounded MT Bold"/>
          <w:b/>
          <w:sz w:val="56"/>
          <w:szCs w:val="56"/>
        </w:rPr>
      </w:pPr>
      <w:r w:rsidRPr="00355840">
        <w:rPr>
          <w:rFonts w:ascii="Arial Rounded MT Bold" w:hAnsi="Arial Rounded MT Bold"/>
          <w:b/>
          <w:sz w:val="56"/>
          <w:szCs w:val="56"/>
        </w:rPr>
        <w:t>Terms and Conditions of Hire</w:t>
      </w:r>
    </w:p>
    <w:p w14:paraId="386D2B36" w14:textId="77777777" w:rsidR="003A7946" w:rsidRDefault="003A7946" w:rsidP="003A7946">
      <w:pPr>
        <w:spacing w:after="0"/>
        <w:jc w:val="right"/>
        <w:rPr>
          <w:rFonts w:ascii="Arial Rounded MT Bold" w:hAnsi="Arial Rounded MT Bold"/>
          <w:sz w:val="12"/>
          <w:szCs w:val="12"/>
        </w:rPr>
      </w:pPr>
    </w:p>
    <w:p w14:paraId="4F1F93C1" w14:textId="77777777" w:rsidR="003A7946" w:rsidRDefault="003A7946" w:rsidP="003A7946">
      <w:pPr>
        <w:spacing w:after="0"/>
        <w:jc w:val="right"/>
        <w:rPr>
          <w:rFonts w:ascii="Arial Rounded MT Bold" w:hAnsi="Arial Rounded MT Bold"/>
          <w:sz w:val="12"/>
          <w:szCs w:val="12"/>
        </w:rPr>
      </w:pPr>
    </w:p>
    <w:p w14:paraId="0974247D" w14:textId="77777777" w:rsidR="003A7946" w:rsidRDefault="003A7946" w:rsidP="003A7946">
      <w:pPr>
        <w:spacing w:after="0"/>
        <w:jc w:val="right"/>
        <w:rPr>
          <w:rFonts w:ascii="Arial Rounded MT Bold" w:hAnsi="Arial Rounded MT Bold"/>
          <w:sz w:val="12"/>
          <w:szCs w:val="12"/>
        </w:rPr>
      </w:pPr>
    </w:p>
    <w:p w14:paraId="47A88CED" w14:textId="77777777" w:rsidR="003A7946" w:rsidRDefault="003A7946" w:rsidP="003A7946">
      <w:pPr>
        <w:spacing w:after="0"/>
        <w:jc w:val="right"/>
        <w:rPr>
          <w:rFonts w:ascii="Arial Rounded MT Bold" w:hAnsi="Arial Rounded MT Bold"/>
          <w:sz w:val="12"/>
          <w:szCs w:val="12"/>
        </w:rPr>
      </w:pPr>
    </w:p>
    <w:p w14:paraId="28333ECF" w14:textId="77777777" w:rsidR="003A7946" w:rsidRDefault="003A7946" w:rsidP="003A7946">
      <w:pPr>
        <w:spacing w:after="0"/>
        <w:jc w:val="center"/>
        <w:rPr>
          <w:rFonts w:ascii="Arial Rounded MT Bold" w:hAnsi="Arial Rounded MT Bold"/>
          <w:sz w:val="48"/>
          <w:szCs w:val="48"/>
        </w:rPr>
      </w:pPr>
      <w:r w:rsidRPr="00355840">
        <w:rPr>
          <w:rFonts w:ascii="Arial Rounded MT Bold" w:hAnsi="Arial Rounded MT Bold"/>
          <w:b/>
          <w:sz w:val="48"/>
          <w:szCs w:val="48"/>
        </w:rPr>
        <w:t xml:space="preserve">Organisation: </w:t>
      </w:r>
      <w:r w:rsidR="00AF17CA">
        <w:rPr>
          <w:rFonts w:ascii="Arial Rounded MT Bold" w:hAnsi="Arial Rounded MT Bold"/>
          <w:b/>
          <w:sz w:val="48"/>
          <w:szCs w:val="48"/>
        </w:rPr>
        <w:t>U3A</w:t>
      </w:r>
    </w:p>
    <w:p w14:paraId="50FD5574" w14:textId="77777777" w:rsidR="003A7946" w:rsidRDefault="003A7946" w:rsidP="003A7946">
      <w:pPr>
        <w:spacing w:after="0"/>
        <w:jc w:val="center"/>
        <w:rPr>
          <w:rFonts w:ascii="Arial Rounded MT Bold" w:hAnsi="Arial Rounded MT Bold"/>
          <w:sz w:val="48"/>
          <w:szCs w:val="48"/>
        </w:rPr>
      </w:pPr>
      <w:r>
        <w:rPr>
          <w:rFonts w:ascii="Arial Rounded MT Bold" w:hAnsi="Arial Rounded MT Bold"/>
          <w:sz w:val="48"/>
          <w:szCs w:val="48"/>
        </w:rPr>
        <w:softHyphen/>
      </w:r>
      <w:r>
        <w:rPr>
          <w:rFonts w:ascii="Arial Rounded MT Bold" w:hAnsi="Arial Rounded MT Bold"/>
          <w:sz w:val="48"/>
          <w:szCs w:val="48"/>
        </w:rPr>
        <w:softHyphen/>
      </w:r>
      <w:r>
        <w:rPr>
          <w:rFonts w:ascii="Arial Rounded MT Bold" w:hAnsi="Arial Rounded MT Bold"/>
          <w:sz w:val="48"/>
          <w:szCs w:val="48"/>
        </w:rPr>
        <w:softHyphen/>
      </w:r>
      <w:r>
        <w:rPr>
          <w:rFonts w:ascii="Arial Rounded MT Bold" w:hAnsi="Arial Rounded MT Bold"/>
          <w:sz w:val="48"/>
          <w:szCs w:val="48"/>
        </w:rPr>
        <w:softHyphen/>
      </w:r>
    </w:p>
    <w:p w14:paraId="21C41D35" w14:textId="77777777" w:rsidR="00E6325F" w:rsidRPr="00355840" w:rsidRDefault="003A7946" w:rsidP="00E6325F">
      <w:pPr>
        <w:spacing w:after="0"/>
        <w:jc w:val="center"/>
        <w:rPr>
          <w:rFonts w:ascii="Arial Rounded MT Bold" w:hAnsi="Arial Rounded MT Bold"/>
          <w:sz w:val="48"/>
          <w:szCs w:val="48"/>
        </w:rPr>
      </w:pPr>
      <w:r w:rsidRPr="00355840">
        <w:rPr>
          <w:rFonts w:ascii="Arial Rounded MT Bold" w:hAnsi="Arial Rounded MT Bold"/>
          <w:b/>
          <w:sz w:val="48"/>
          <w:szCs w:val="48"/>
        </w:rPr>
        <w:t>Area:</w:t>
      </w:r>
      <w:r w:rsidR="00AF17CA">
        <w:rPr>
          <w:rFonts w:ascii="Arial Rounded MT Bold" w:hAnsi="Arial Rounded MT Bold"/>
          <w:b/>
          <w:sz w:val="48"/>
          <w:szCs w:val="48"/>
        </w:rPr>
        <w:t xml:space="preserve"> Conference Room</w:t>
      </w:r>
    </w:p>
    <w:p w14:paraId="7BA13A77" w14:textId="77777777" w:rsidR="003A7946" w:rsidRPr="00355840" w:rsidRDefault="003A7946" w:rsidP="003A7946">
      <w:pPr>
        <w:spacing w:after="0"/>
        <w:jc w:val="center"/>
        <w:rPr>
          <w:rFonts w:ascii="Arial Rounded MT Bold" w:hAnsi="Arial Rounded MT Bold"/>
          <w:sz w:val="48"/>
          <w:szCs w:val="48"/>
        </w:rPr>
      </w:pPr>
    </w:p>
    <w:p w14:paraId="734CDA9E" w14:textId="77777777" w:rsidR="003A7946" w:rsidRPr="00AB0ACB" w:rsidRDefault="003A7946" w:rsidP="003A7946">
      <w:pPr>
        <w:spacing w:after="0"/>
        <w:jc w:val="center"/>
        <w:rPr>
          <w:rFonts w:ascii="Arial Rounded MT Bold" w:hAnsi="Arial Rounded MT Bold"/>
          <w:sz w:val="48"/>
          <w:szCs w:val="48"/>
          <w:u w:val="single"/>
        </w:rPr>
      </w:pPr>
      <w:r>
        <w:rPr>
          <w:rFonts w:ascii="Arial Rounded MT Bold" w:hAnsi="Arial Rounded MT Bold"/>
          <w:sz w:val="48"/>
          <w:szCs w:val="48"/>
          <w:u w:val="single"/>
        </w:rPr>
        <w:t xml:space="preserve">     </w:t>
      </w:r>
    </w:p>
    <w:p w14:paraId="666BD51C" w14:textId="77777777" w:rsidR="003A7946" w:rsidRDefault="003A7946" w:rsidP="003A7946">
      <w:pPr>
        <w:spacing w:after="0"/>
        <w:rPr>
          <w:rFonts w:ascii="Arial Rounded MT Bold" w:hAnsi="Arial Rounded MT Bold"/>
          <w:sz w:val="32"/>
          <w:szCs w:val="32"/>
        </w:rPr>
      </w:pPr>
    </w:p>
    <w:p w14:paraId="51DB7ACC" w14:textId="77777777" w:rsidR="003A7946" w:rsidRDefault="003A7946" w:rsidP="003A7946">
      <w:pPr>
        <w:spacing w:after="0"/>
        <w:jc w:val="right"/>
        <w:rPr>
          <w:rFonts w:ascii="Arial Rounded MT Bold" w:hAnsi="Arial Rounded MT Bold"/>
          <w:sz w:val="32"/>
          <w:szCs w:val="32"/>
        </w:rPr>
      </w:pPr>
    </w:p>
    <w:p w14:paraId="6C02C5F7" w14:textId="77777777" w:rsidR="003A7946" w:rsidRDefault="003A7946" w:rsidP="003A7946">
      <w:pPr>
        <w:spacing w:after="0"/>
        <w:rPr>
          <w:rFonts w:ascii="Arial Rounded MT Bold" w:hAnsi="Arial Rounded MT Bold"/>
          <w:sz w:val="32"/>
          <w:szCs w:val="32"/>
        </w:rPr>
      </w:pPr>
    </w:p>
    <w:p w14:paraId="4171771D" w14:textId="77777777" w:rsidR="003A7946" w:rsidRDefault="002B1C81" w:rsidP="002B1C81">
      <w:pPr>
        <w:spacing w:after="0"/>
        <w:rPr>
          <w:rFonts w:ascii="Arial Rounded MT Bold" w:hAnsi="Arial Rounded MT Bold"/>
          <w:sz w:val="12"/>
          <w:szCs w:val="12"/>
        </w:rPr>
      </w:pPr>
      <w:r>
        <w:rPr>
          <w:noProof/>
          <w:sz w:val="12"/>
          <w:szCs w:val="12"/>
          <w:lang w:eastAsia="en-GB"/>
        </w:rPr>
        <mc:AlternateContent>
          <mc:Choice Requires="wps">
            <w:drawing>
              <wp:anchor distT="0" distB="0" distL="114300" distR="114300" simplePos="0" relativeHeight="251596288" behindDoc="1" locked="0" layoutInCell="1" allowOverlap="1" wp14:anchorId="26ECB43A" wp14:editId="61CAEB3C">
                <wp:simplePos x="0" y="0"/>
                <wp:positionH relativeFrom="margin">
                  <wp:posOffset>580390</wp:posOffset>
                </wp:positionH>
                <wp:positionV relativeFrom="paragraph">
                  <wp:posOffset>-336550</wp:posOffset>
                </wp:positionV>
                <wp:extent cx="5329555" cy="65151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05A3E" w14:textId="77777777" w:rsidR="003A7946" w:rsidRPr="00A83E18" w:rsidRDefault="003A7946" w:rsidP="003A7946">
                            <w:pPr>
                              <w:jc w:val="center"/>
                              <w:rPr>
                                <w:b/>
                                <w:i/>
                                <w:sz w:val="76"/>
                                <w:szCs w:val="76"/>
                              </w:rPr>
                            </w:pPr>
                            <w:r w:rsidRPr="00A83E18">
                              <w:rPr>
                                <w:b/>
                                <w:i/>
                                <w:sz w:val="76"/>
                                <w:szCs w:val="76"/>
                              </w:rPr>
                              <w:t>Booking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2D94F74" id="_x0000_t202" coordsize="21600,21600" o:spt="202" path="m,l,21600r21600,l21600,xe">
                <v:stroke joinstyle="miter"/>
                <v:path gradientshapeok="t" o:connecttype="rect"/>
              </v:shapetype>
              <v:shape id="Text Box 2" o:spid="_x0000_s1026" type="#_x0000_t202" style="position:absolute;margin-left:45.7pt;margin-top:-26.5pt;width:419.65pt;height:51.3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qhg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" stroked="f">
                <v:textbox>
                  <w:txbxContent>
                    <w:p w:rsidR="003A7946" w:rsidRPr="00A83E18" w:rsidRDefault="003A7946" w:rsidP="003A7946">
                      <w:pPr>
                        <w:jc w:val="center"/>
                        <w:rPr>
                          <w:b/>
                          <w:i/>
                          <w:sz w:val="76"/>
                          <w:szCs w:val="76"/>
                        </w:rPr>
                      </w:pPr>
                      <w:r w:rsidRPr="00A83E18">
                        <w:rPr>
                          <w:b/>
                          <w:i/>
                          <w:sz w:val="76"/>
                          <w:szCs w:val="76"/>
                        </w:rPr>
                        <w:t>Booking Contract</w:t>
                      </w:r>
                    </w:p>
                  </w:txbxContent>
                </v:textbox>
                <w10:wrap anchorx="margin"/>
              </v:shape>
            </w:pict>
          </mc:Fallback>
        </mc:AlternateContent>
      </w:r>
    </w:p>
    <w:p w14:paraId="38F35A0B" w14:textId="77777777" w:rsidR="003A7946" w:rsidRDefault="003A7946" w:rsidP="002B1C81">
      <w:pPr>
        <w:spacing w:after="0"/>
        <w:jc w:val="center"/>
        <w:rPr>
          <w:rFonts w:ascii="Arial Rounded MT Bold" w:hAnsi="Arial Rounded MT Bold"/>
          <w:sz w:val="12"/>
          <w:szCs w:val="12"/>
        </w:rPr>
      </w:pPr>
    </w:p>
    <w:p w14:paraId="6AD22EE9" w14:textId="77777777" w:rsidR="003A7946" w:rsidRDefault="003A7946" w:rsidP="002B1C81">
      <w:pPr>
        <w:spacing w:after="0"/>
        <w:rPr>
          <w:rFonts w:ascii="Arial Rounded MT Bold" w:hAnsi="Arial Rounded MT Bold"/>
          <w:sz w:val="12"/>
          <w:szCs w:val="12"/>
        </w:rPr>
      </w:pPr>
    </w:p>
    <w:p w14:paraId="1C5E9576" w14:textId="77777777" w:rsidR="003A7946" w:rsidRPr="004B1A04" w:rsidRDefault="003A7946" w:rsidP="003A7946">
      <w:pPr>
        <w:spacing w:after="0"/>
        <w:rPr>
          <w:rFonts w:ascii="Arial Rounded MT Bold" w:hAnsi="Arial Rounded MT Bold"/>
          <w:b/>
          <w:sz w:val="32"/>
          <w:szCs w:val="32"/>
        </w:rPr>
      </w:pPr>
      <w:r w:rsidRPr="004B1A04">
        <w:rPr>
          <w:b/>
          <w:sz w:val="32"/>
          <w:szCs w:val="32"/>
        </w:rPr>
        <w:t>Applicant Details</w:t>
      </w:r>
      <w:r>
        <w:rPr>
          <w:b/>
          <w:sz w:val="32"/>
          <w:szCs w:val="32"/>
        </w:rPr>
        <w:tab/>
      </w:r>
      <w:r>
        <w:rPr>
          <w:b/>
          <w:sz w:val="32"/>
          <w:szCs w:val="32"/>
        </w:rPr>
        <w:tab/>
      </w:r>
      <w:r w:rsidRPr="00670484">
        <w:rPr>
          <w:sz w:val="28"/>
          <w:szCs w:val="28"/>
          <w:highlight w:val="lightGray"/>
        </w:rPr>
        <w:t>*Fields must be completed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993"/>
        <w:gridCol w:w="2126"/>
        <w:gridCol w:w="1701"/>
        <w:gridCol w:w="3254"/>
      </w:tblGrid>
      <w:tr w:rsidR="003A7946" w:rsidRPr="000F43DC" w14:paraId="4FBF1EB7" w14:textId="77777777" w:rsidTr="00B13E0A">
        <w:trPr>
          <w:jc w:val="center"/>
        </w:trPr>
        <w:tc>
          <w:tcPr>
            <w:tcW w:w="3286" w:type="dxa"/>
            <w:gridSpan w:val="2"/>
          </w:tcPr>
          <w:p w14:paraId="73988A3C" w14:textId="77777777" w:rsidR="003A7946" w:rsidRPr="00AB0ACB" w:rsidRDefault="003A7946" w:rsidP="00BC0AEE">
            <w:pPr>
              <w:spacing w:after="0" w:line="240" w:lineRule="auto"/>
              <w:jc w:val="right"/>
              <w:rPr>
                <w:sz w:val="24"/>
                <w:szCs w:val="24"/>
              </w:rPr>
            </w:pPr>
            <w:r w:rsidRPr="00AB0ACB">
              <w:rPr>
                <w:sz w:val="24"/>
                <w:szCs w:val="24"/>
              </w:rPr>
              <w:t>Name of Organisation/Group</w:t>
            </w:r>
          </w:p>
        </w:tc>
        <w:tc>
          <w:tcPr>
            <w:tcW w:w="3827" w:type="dxa"/>
            <w:gridSpan w:val="2"/>
          </w:tcPr>
          <w:p w14:paraId="3DFC0CBE" w14:textId="77777777" w:rsidR="003A7946" w:rsidRPr="00AB0ACB" w:rsidRDefault="003A7946" w:rsidP="00BC0AEE">
            <w:pPr>
              <w:spacing w:after="0" w:line="240" w:lineRule="auto"/>
              <w:rPr>
                <w:b/>
                <w:sz w:val="24"/>
                <w:szCs w:val="24"/>
              </w:rPr>
            </w:pPr>
          </w:p>
        </w:tc>
        <w:tc>
          <w:tcPr>
            <w:tcW w:w="3254" w:type="dxa"/>
          </w:tcPr>
          <w:p w14:paraId="0981B310" w14:textId="77777777" w:rsidR="003A7946" w:rsidRPr="00AB0ACB" w:rsidRDefault="003A7946" w:rsidP="00BC0AEE">
            <w:pPr>
              <w:spacing w:after="0" w:line="240" w:lineRule="auto"/>
              <w:rPr>
                <w:b/>
                <w:i/>
                <w:sz w:val="24"/>
                <w:szCs w:val="24"/>
              </w:rPr>
            </w:pPr>
            <w:r w:rsidRPr="00AB0ACB">
              <w:rPr>
                <w:i/>
                <w:sz w:val="24"/>
                <w:szCs w:val="24"/>
              </w:rPr>
              <w:t>*Home Number</w:t>
            </w:r>
          </w:p>
        </w:tc>
      </w:tr>
      <w:tr w:rsidR="003A7946" w:rsidRPr="000F43DC" w14:paraId="3469C65D" w14:textId="77777777" w:rsidTr="00B13E0A">
        <w:trPr>
          <w:jc w:val="center"/>
        </w:trPr>
        <w:tc>
          <w:tcPr>
            <w:tcW w:w="3286" w:type="dxa"/>
            <w:gridSpan w:val="2"/>
          </w:tcPr>
          <w:p w14:paraId="720A2B45" w14:textId="77777777" w:rsidR="003A7946" w:rsidRPr="00AB0ACB" w:rsidRDefault="003A7946" w:rsidP="00BC0AEE">
            <w:pPr>
              <w:spacing w:after="0" w:line="240" w:lineRule="auto"/>
              <w:jc w:val="right"/>
              <w:rPr>
                <w:sz w:val="24"/>
                <w:szCs w:val="24"/>
              </w:rPr>
            </w:pPr>
            <w:r w:rsidRPr="00AB0ACB">
              <w:rPr>
                <w:sz w:val="24"/>
                <w:szCs w:val="24"/>
              </w:rPr>
              <w:t>*Name of Applicant</w:t>
            </w:r>
          </w:p>
        </w:tc>
        <w:tc>
          <w:tcPr>
            <w:tcW w:w="3827" w:type="dxa"/>
            <w:gridSpan w:val="2"/>
            <w:tcBorders>
              <w:bottom w:val="single" w:sz="4" w:space="0" w:color="000000"/>
            </w:tcBorders>
          </w:tcPr>
          <w:p w14:paraId="0B2AD946" w14:textId="77777777" w:rsidR="003A7946" w:rsidRPr="00AB0ACB" w:rsidRDefault="003A7946" w:rsidP="00BC0AEE">
            <w:pPr>
              <w:spacing w:after="0" w:line="240" w:lineRule="auto"/>
              <w:rPr>
                <w:b/>
                <w:sz w:val="24"/>
                <w:szCs w:val="24"/>
              </w:rPr>
            </w:pPr>
          </w:p>
        </w:tc>
        <w:tc>
          <w:tcPr>
            <w:tcW w:w="3254" w:type="dxa"/>
            <w:tcBorders>
              <w:bottom w:val="single" w:sz="4" w:space="0" w:color="000000"/>
            </w:tcBorders>
          </w:tcPr>
          <w:p w14:paraId="05DE18CB" w14:textId="77777777" w:rsidR="003A7946" w:rsidRPr="00AB0ACB" w:rsidRDefault="003A7946" w:rsidP="00BC0AEE">
            <w:pPr>
              <w:spacing w:after="0" w:line="240" w:lineRule="auto"/>
              <w:rPr>
                <w:b/>
                <w:i/>
                <w:sz w:val="24"/>
                <w:szCs w:val="24"/>
              </w:rPr>
            </w:pPr>
          </w:p>
        </w:tc>
      </w:tr>
      <w:tr w:rsidR="003A7946" w:rsidRPr="000F43DC" w14:paraId="0897A936" w14:textId="77777777" w:rsidTr="00B13E0A">
        <w:trPr>
          <w:jc w:val="center"/>
        </w:trPr>
        <w:tc>
          <w:tcPr>
            <w:tcW w:w="3286" w:type="dxa"/>
            <w:gridSpan w:val="2"/>
          </w:tcPr>
          <w:p w14:paraId="58EBB47A" w14:textId="77777777" w:rsidR="003A7946" w:rsidRPr="00AB0ACB" w:rsidRDefault="003A7946" w:rsidP="00BC0AEE">
            <w:pPr>
              <w:spacing w:after="0" w:line="240" w:lineRule="auto"/>
              <w:jc w:val="right"/>
              <w:rPr>
                <w:sz w:val="24"/>
                <w:szCs w:val="24"/>
              </w:rPr>
            </w:pPr>
            <w:r w:rsidRPr="00AB0ACB">
              <w:rPr>
                <w:sz w:val="24"/>
                <w:szCs w:val="24"/>
              </w:rPr>
              <w:t>Address line 1</w:t>
            </w:r>
          </w:p>
        </w:tc>
        <w:tc>
          <w:tcPr>
            <w:tcW w:w="3827" w:type="dxa"/>
            <w:gridSpan w:val="2"/>
            <w:vMerge w:val="restart"/>
          </w:tcPr>
          <w:p w14:paraId="65778C3A" w14:textId="77777777" w:rsidR="003A7946" w:rsidRPr="00AB0ACB" w:rsidRDefault="003A7946" w:rsidP="00BC0AEE">
            <w:pPr>
              <w:spacing w:after="0" w:line="240" w:lineRule="auto"/>
              <w:rPr>
                <w:b/>
                <w:sz w:val="24"/>
                <w:szCs w:val="24"/>
              </w:rPr>
            </w:pPr>
          </w:p>
        </w:tc>
        <w:tc>
          <w:tcPr>
            <w:tcW w:w="3254" w:type="dxa"/>
          </w:tcPr>
          <w:p w14:paraId="364B7A18" w14:textId="77777777" w:rsidR="003A7946" w:rsidRPr="00AB0ACB" w:rsidRDefault="003A7946" w:rsidP="00BC0AEE">
            <w:pPr>
              <w:spacing w:after="0" w:line="240" w:lineRule="auto"/>
              <w:rPr>
                <w:b/>
                <w:i/>
                <w:sz w:val="24"/>
                <w:szCs w:val="24"/>
              </w:rPr>
            </w:pPr>
            <w:r w:rsidRPr="00AB0ACB">
              <w:rPr>
                <w:i/>
                <w:sz w:val="24"/>
                <w:szCs w:val="24"/>
              </w:rPr>
              <w:t>*Mobile Number</w:t>
            </w:r>
          </w:p>
        </w:tc>
      </w:tr>
      <w:tr w:rsidR="003A7946" w:rsidRPr="000F43DC" w14:paraId="025E3EC4" w14:textId="77777777" w:rsidTr="00B13E0A">
        <w:trPr>
          <w:jc w:val="center"/>
        </w:trPr>
        <w:tc>
          <w:tcPr>
            <w:tcW w:w="3286" w:type="dxa"/>
            <w:gridSpan w:val="2"/>
          </w:tcPr>
          <w:p w14:paraId="3D4342D3" w14:textId="77777777" w:rsidR="003A7946" w:rsidRPr="00AB0ACB" w:rsidRDefault="003A7946" w:rsidP="00BC0AEE">
            <w:pPr>
              <w:spacing w:after="0" w:line="240" w:lineRule="auto"/>
              <w:jc w:val="right"/>
              <w:rPr>
                <w:sz w:val="24"/>
                <w:szCs w:val="24"/>
              </w:rPr>
            </w:pPr>
            <w:r w:rsidRPr="00AB0ACB">
              <w:rPr>
                <w:sz w:val="24"/>
                <w:szCs w:val="24"/>
              </w:rPr>
              <w:t>Address line 2</w:t>
            </w:r>
          </w:p>
        </w:tc>
        <w:tc>
          <w:tcPr>
            <w:tcW w:w="3827" w:type="dxa"/>
            <w:gridSpan w:val="2"/>
            <w:vMerge/>
          </w:tcPr>
          <w:p w14:paraId="58677A0F" w14:textId="77777777" w:rsidR="003A7946" w:rsidRPr="00AB0ACB" w:rsidRDefault="003A7946" w:rsidP="00BC0AEE">
            <w:pPr>
              <w:spacing w:after="0" w:line="240" w:lineRule="auto"/>
              <w:rPr>
                <w:b/>
                <w:sz w:val="24"/>
                <w:szCs w:val="24"/>
              </w:rPr>
            </w:pPr>
          </w:p>
        </w:tc>
        <w:tc>
          <w:tcPr>
            <w:tcW w:w="3254" w:type="dxa"/>
          </w:tcPr>
          <w:p w14:paraId="14C27063" w14:textId="77777777" w:rsidR="003A7946" w:rsidRPr="00AB0ACB" w:rsidRDefault="003A7946" w:rsidP="00BC0AEE">
            <w:pPr>
              <w:spacing w:after="0" w:line="240" w:lineRule="auto"/>
              <w:rPr>
                <w:b/>
                <w:i/>
                <w:sz w:val="24"/>
                <w:szCs w:val="24"/>
              </w:rPr>
            </w:pPr>
          </w:p>
        </w:tc>
      </w:tr>
      <w:tr w:rsidR="003A7946" w:rsidRPr="000F43DC" w14:paraId="510EBE51" w14:textId="77777777" w:rsidTr="00B13E0A">
        <w:trPr>
          <w:jc w:val="center"/>
        </w:trPr>
        <w:tc>
          <w:tcPr>
            <w:tcW w:w="3286" w:type="dxa"/>
            <w:gridSpan w:val="2"/>
          </w:tcPr>
          <w:p w14:paraId="749A8C8A" w14:textId="77777777" w:rsidR="003A7946" w:rsidRPr="00AB0ACB" w:rsidRDefault="003A7946" w:rsidP="00BC0AEE">
            <w:pPr>
              <w:spacing w:after="0" w:line="240" w:lineRule="auto"/>
              <w:jc w:val="right"/>
              <w:rPr>
                <w:sz w:val="24"/>
                <w:szCs w:val="24"/>
              </w:rPr>
            </w:pPr>
            <w:r w:rsidRPr="00AB0ACB">
              <w:rPr>
                <w:sz w:val="24"/>
                <w:szCs w:val="24"/>
              </w:rPr>
              <w:t>Town</w:t>
            </w:r>
          </w:p>
        </w:tc>
        <w:tc>
          <w:tcPr>
            <w:tcW w:w="3827" w:type="dxa"/>
            <w:gridSpan w:val="2"/>
            <w:vMerge/>
          </w:tcPr>
          <w:p w14:paraId="680E71D5" w14:textId="77777777" w:rsidR="003A7946" w:rsidRPr="00AB0ACB" w:rsidRDefault="003A7946" w:rsidP="00BC0AEE">
            <w:pPr>
              <w:spacing w:after="0" w:line="240" w:lineRule="auto"/>
              <w:rPr>
                <w:b/>
                <w:sz w:val="24"/>
                <w:szCs w:val="24"/>
              </w:rPr>
            </w:pPr>
          </w:p>
        </w:tc>
        <w:tc>
          <w:tcPr>
            <w:tcW w:w="3254" w:type="dxa"/>
          </w:tcPr>
          <w:p w14:paraId="0D31F849" w14:textId="77777777" w:rsidR="003A7946" w:rsidRPr="00AB0ACB" w:rsidRDefault="003A7946" w:rsidP="00BC0AEE">
            <w:pPr>
              <w:spacing w:after="0" w:line="240" w:lineRule="auto"/>
              <w:rPr>
                <w:b/>
                <w:i/>
                <w:sz w:val="24"/>
                <w:szCs w:val="24"/>
              </w:rPr>
            </w:pPr>
            <w:r w:rsidRPr="00AB0ACB">
              <w:rPr>
                <w:i/>
                <w:sz w:val="24"/>
                <w:szCs w:val="24"/>
              </w:rPr>
              <w:t>Work Number</w:t>
            </w:r>
          </w:p>
        </w:tc>
      </w:tr>
      <w:tr w:rsidR="003A7946" w:rsidRPr="000F43DC" w14:paraId="6FD97765" w14:textId="77777777" w:rsidTr="00B13E0A">
        <w:trPr>
          <w:jc w:val="center"/>
        </w:trPr>
        <w:tc>
          <w:tcPr>
            <w:tcW w:w="3286" w:type="dxa"/>
            <w:gridSpan w:val="2"/>
          </w:tcPr>
          <w:p w14:paraId="3DA8134D" w14:textId="77777777" w:rsidR="003A7946" w:rsidRPr="00AB0ACB" w:rsidRDefault="003A7946" w:rsidP="00BC0AEE">
            <w:pPr>
              <w:tabs>
                <w:tab w:val="left" w:pos="3540"/>
              </w:tabs>
              <w:spacing w:after="0" w:line="240" w:lineRule="auto"/>
              <w:jc w:val="right"/>
              <w:rPr>
                <w:sz w:val="24"/>
                <w:szCs w:val="24"/>
              </w:rPr>
            </w:pPr>
            <w:r w:rsidRPr="00AB0ACB">
              <w:rPr>
                <w:sz w:val="24"/>
                <w:szCs w:val="24"/>
              </w:rPr>
              <w:t>County</w:t>
            </w:r>
          </w:p>
        </w:tc>
        <w:tc>
          <w:tcPr>
            <w:tcW w:w="3827" w:type="dxa"/>
            <w:gridSpan w:val="2"/>
            <w:vMerge/>
          </w:tcPr>
          <w:p w14:paraId="73F93DB2" w14:textId="77777777" w:rsidR="003A7946" w:rsidRPr="00AB0ACB" w:rsidRDefault="003A7946" w:rsidP="00BC0AEE">
            <w:pPr>
              <w:spacing w:after="0" w:line="240" w:lineRule="auto"/>
              <w:rPr>
                <w:b/>
                <w:sz w:val="24"/>
                <w:szCs w:val="24"/>
              </w:rPr>
            </w:pPr>
          </w:p>
        </w:tc>
        <w:tc>
          <w:tcPr>
            <w:tcW w:w="3254" w:type="dxa"/>
          </w:tcPr>
          <w:p w14:paraId="3BC0D5DE" w14:textId="77777777" w:rsidR="003A7946" w:rsidRPr="00AB0ACB" w:rsidRDefault="003A7946" w:rsidP="00BC0AEE">
            <w:pPr>
              <w:spacing w:after="0" w:line="240" w:lineRule="auto"/>
              <w:rPr>
                <w:b/>
                <w:sz w:val="24"/>
                <w:szCs w:val="24"/>
              </w:rPr>
            </w:pPr>
          </w:p>
        </w:tc>
      </w:tr>
      <w:tr w:rsidR="003A7946" w:rsidRPr="000F43DC" w14:paraId="6A02A6AD" w14:textId="77777777" w:rsidTr="00B13E0A">
        <w:trPr>
          <w:jc w:val="center"/>
        </w:trPr>
        <w:tc>
          <w:tcPr>
            <w:tcW w:w="3286" w:type="dxa"/>
            <w:gridSpan w:val="2"/>
          </w:tcPr>
          <w:p w14:paraId="04C63E0E" w14:textId="77777777" w:rsidR="003A7946" w:rsidRPr="00AB0ACB" w:rsidRDefault="003A7946" w:rsidP="00BC0AEE">
            <w:pPr>
              <w:spacing w:after="0" w:line="240" w:lineRule="auto"/>
              <w:jc w:val="right"/>
              <w:rPr>
                <w:sz w:val="24"/>
                <w:szCs w:val="24"/>
              </w:rPr>
            </w:pPr>
            <w:r w:rsidRPr="00AB0ACB">
              <w:rPr>
                <w:sz w:val="24"/>
                <w:szCs w:val="24"/>
              </w:rPr>
              <w:t>Post Code</w:t>
            </w:r>
          </w:p>
        </w:tc>
        <w:tc>
          <w:tcPr>
            <w:tcW w:w="3827" w:type="dxa"/>
            <w:gridSpan w:val="2"/>
            <w:vMerge/>
          </w:tcPr>
          <w:p w14:paraId="444742FA" w14:textId="77777777" w:rsidR="003A7946" w:rsidRPr="00AB0ACB" w:rsidRDefault="003A7946" w:rsidP="00BC0AEE">
            <w:pPr>
              <w:spacing w:after="0" w:line="240" w:lineRule="auto"/>
              <w:rPr>
                <w:b/>
                <w:sz w:val="24"/>
                <w:szCs w:val="24"/>
              </w:rPr>
            </w:pPr>
          </w:p>
        </w:tc>
        <w:tc>
          <w:tcPr>
            <w:tcW w:w="3254" w:type="dxa"/>
          </w:tcPr>
          <w:p w14:paraId="7CE14AE1" w14:textId="77777777" w:rsidR="003A7946" w:rsidRPr="00AB0ACB" w:rsidRDefault="003A7946" w:rsidP="00BC0AEE">
            <w:pPr>
              <w:spacing w:after="0" w:line="240" w:lineRule="auto"/>
              <w:rPr>
                <w:b/>
                <w:i/>
                <w:sz w:val="24"/>
                <w:szCs w:val="24"/>
              </w:rPr>
            </w:pPr>
            <w:r w:rsidRPr="00AB0ACB">
              <w:rPr>
                <w:i/>
                <w:sz w:val="24"/>
                <w:szCs w:val="24"/>
              </w:rPr>
              <w:t>*Email Address</w:t>
            </w:r>
          </w:p>
        </w:tc>
      </w:tr>
      <w:tr w:rsidR="003A7946" w:rsidRPr="000F43DC" w14:paraId="3D1531AC" w14:textId="77777777" w:rsidTr="00B13E0A">
        <w:trPr>
          <w:jc w:val="center"/>
        </w:trPr>
        <w:tc>
          <w:tcPr>
            <w:tcW w:w="7113" w:type="dxa"/>
            <w:gridSpan w:val="4"/>
            <w:shd w:val="clear" w:color="auto" w:fill="D9D9D9" w:themeFill="background1" w:themeFillShade="D9"/>
          </w:tcPr>
          <w:p w14:paraId="02C12E51" w14:textId="77777777" w:rsidR="003A7946" w:rsidRPr="00AB0ACB" w:rsidRDefault="003A7946" w:rsidP="00BC0AEE">
            <w:pPr>
              <w:spacing w:after="0" w:line="240" w:lineRule="auto"/>
              <w:rPr>
                <w:b/>
                <w:sz w:val="24"/>
                <w:szCs w:val="24"/>
              </w:rPr>
            </w:pPr>
          </w:p>
        </w:tc>
        <w:tc>
          <w:tcPr>
            <w:tcW w:w="3254" w:type="dxa"/>
          </w:tcPr>
          <w:p w14:paraId="481A8961" w14:textId="77777777" w:rsidR="003A7946" w:rsidRPr="00AB0ACB" w:rsidRDefault="003A7946" w:rsidP="00BC0AEE">
            <w:pPr>
              <w:spacing w:after="0" w:line="240" w:lineRule="auto"/>
              <w:rPr>
                <w:b/>
                <w:i/>
                <w:sz w:val="24"/>
                <w:szCs w:val="24"/>
              </w:rPr>
            </w:pPr>
          </w:p>
        </w:tc>
      </w:tr>
      <w:tr w:rsidR="003A7946" w:rsidRPr="000F43DC" w14:paraId="6BFBBA60" w14:textId="77777777" w:rsidTr="00B13E0A">
        <w:trPr>
          <w:jc w:val="center"/>
        </w:trPr>
        <w:tc>
          <w:tcPr>
            <w:tcW w:w="3286" w:type="dxa"/>
            <w:gridSpan w:val="2"/>
          </w:tcPr>
          <w:p w14:paraId="711F5F62" w14:textId="77777777" w:rsidR="003A7946" w:rsidRPr="00AB0ACB" w:rsidRDefault="003A7946" w:rsidP="00BC0AEE">
            <w:pPr>
              <w:spacing w:after="0" w:line="240" w:lineRule="auto"/>
              <w:rPr>
                <w:sz w:val="24"/>
                <w:szCs w:val="24"/>
              </w:rPr>
            </w:pPr>
            <w:r w:rsidRPr="00AB0ACB">
              <w:rPr>
                <w:sz w:val="24"/>
                <w:szCs w:val="24"/>
              </w:rPr>
              <w:t>*Professional Reference Name</w:t>
            </w:r>
          </w:p>
        </w:tc>
        <w:tc>
          <w:tcPr>
            <w:tcW w:w="7081" w:type="dxa"/>
            <w:gridSpan w:val="3"/>
          </w:tcPr>
          <w:p w14:paraId="5B9B32E1" w14:textId="77777777" w:rsidR="003A7946" w:rsidRPr="00AB0ACB" w:rsidRDefault="003A7946" w:rsidP="00BC0AEE">
            <w:pPr>
              <w:spacing w:after="0" w:line="240" w:lineRule="auto"/>
              <w:rPr>
                <w:b/>
                <w:i/>
                <w:sz w:val="24"/>
                <w:szCs w:val="24"/>
              </w:rPr>
            </w:pPr>
          </w:p>
        </w:tc>
      </w:tr>
      <w:tr w:rsidR="003A7946" w:rsidRPr="000F43DC" w14:paraId="45FB7EBD" w14:textId="77777777" w:rsidTr="00B13E0A">
        <w:trPr>
          <w:jc w:val="center"/>
        </w:trPr>
        <w:tc>
          <w:tcPr>
            <w:tcW w:w="2293" w:type="dxa"/>
          </w:tcPr>
          <w:p w14:paraId="3329F082" w14:textId="77777777" w:rsidR="003A7946" w:rsidRPr="00AB0ACB" w:rsidRDefault="003A7946" w:rsidP="00BC0AEE">
            <w:pPr>
              <w:spacing w:after="0" w:line="240" w:lineRule="auto"/>
              <w:rPr>
                <w:b/>
                <w:sz w:val="24"/>
                <w:szCs w:val="24"/>
              </w:rPr>
            </w:pPr>
            <w:r w:rsidRPr="00AB0ACB">
              <w:rPr>
                <w:sz w:val="24"/>
                <w:szCs w:val="24"/>
              </w:rPr>
              <w:t>*Contact Number</w:t>
            </w:r>
          </w:p>
        </w:tc>
        <w:tc>
          <w:tcPr>
            <w:tcW w:w="3119" w:type="dxa"/>
            <w:gridSpan w:val="2"/>
          </w:tcPr>
          <w:p w14:paraId="6AFC79F9" w14:textId="77777777" w:rsidR="003A7946" w:rsidRPr="00AB0ACB" w:rsidRDefault="003A7946" w:rsidP="00BC0AEE">
            <w:pPr>
              <w:spacing w:after="0" w:line="240" w:lineRule="auto"/>
              <w:rPr>
                <w:b/>
                <w:sz w:val="24"/>
                <w:szCs w:val="24"/>
              </w:rPr>
            </w:pPr>
          </w:p>
        </w:tc>
        <w:tc>
          <w:tcPr>
            <w:tcW w:w="1701" w:type="dxa"/>
          </w:tcPr>
          <w:p w14:paraId="72E041FC" w14:textId="77777777" w:rsidR="003A7946" w:rsidRPr="00AB0ACB" w:rsidRDefault="003A7946" w:rsidP="00BC0AEE">
            <w:pPr>
              <w:spacing w:after="0" w:line="240" w:lineRule="auto"/>
              <w:rPr>
                <w:sz w:val="24"/>
                <w:szCs w:val="24"/>
              </w:rPr>
            </w:pPr>
            <w:r w:rsidRPr="00AB0ACB">
              <w:rPr>
                <w:sz w:val="24"/>
                <w:szCs w:val="24"/>
              </w:rPr>
              <w:t>Email Address</w:t>
            </w:r>
          </w:p>
        </w:tc>
        <w:tc>
          <w:tcPr>
            <w:tcW w:w="3254" w:type="dxa"/>
          </w:tcPr>
          <w:p w14:paraId="20505C8E" w14:textId="77777777" w:rsidR="003A7946" w:rsidRPr="00AB0ACB" w:rsidRDefault="003A7946" w:rsidP="00BC0AEE">
            <w:pPr>
              <w:spacing w:after="0" w:line="240" w:lineRule="auto"/>
              <w:rPr>
                <w:b/>
                <w:i/>
                <w:sz w:val="24"/>
                <w:szCs w:val="24"/>
              </w:rPr>
            </w:pPr>
          </w:p>
        </w:tc>
      </w:tr>
    </w:tbl>
    <w:p w14:paraId="5C39F99E" w14:textId="77777777" w:rsidR="003A7946" w:rsidRPr="004B1A04" w:rsidRDefault="003A7946" w:rsidP="003A7946">
      <w:pPr>
        <w:spacing w:after="0"/>
        <w:rPr>
          <w:sz w:val="10"/>
          <w:szCs w:val="10"/>
        </w:rPr>
      </w:pPr>
    </w:p>
    <w:p w14:paraId="3729FDE3" w14:textId="77777777" w:rsidR="003A7946" w:rsidRPr="004B1A04" w:rsidRDefault="003A7946" w:rsidP="003A7946">
      <w:pPr>
        <w:spacing w:after="0"/>
        <w:rPr>
          <w:b/>
          <w:sz w:val="32"/>
          <w:szCs w:val="32"/>
        </w:rPr>
      </w:pPr>
      <w:r w:rsidRPr="004B1A04">
        <w:rPr>
          <w:b/>
          <w:sz w:val="32"/>
          <w:szCs w:val="32"/>
        </w:rPr>
        <w:t>Booking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1843"/>
        <w:gridCol w:w="992"/>
        <w:gridCol w:w="2268"/>
        <w:gridCol w:w="2939"/>
      </w:tblGrid>
      <w:tr w:rsidR="003A7946" w:rsidRPr="00054957" w14:paraId="6BB710E1" w14:textId="77777777" w:rsidTr="00B13E0A">
        <w:trPr>
          <w:jc w:val="center"/>
        </w:trPr>
        <w:tc>
          <w:tcPr>
            <w:tcW w:w="2260" w:type="dxa"/>
          </w:tcPr>
          <w:p w14:paraId="60FDBEFC" w14:textId="77777777" w:rsidR="003A7946" w:rsidRPr="00054957" w:rsidRDefault="003A7946" w:rsidP="00BC0AEE">
            <w:pPr>
              <w:spacing w:after="0" w:line="240" w:lineRule="auto"/>
              <w:rPr>
                <w:b/>
                <w:sz w:val="28"/>
                <w:szCs w:val="28"/>
              </w:rPr>
            </w:pPr>
            <w:r w:rsidRPr="00054957">
              <w:rPr>
                <w:sz w:val="28"/>
                <w:szCs w:val="28"/>
              </w:rPr>
              <w:t>*Facility Required</w:t>
            </w:r>
          </w:p>
        </w:tc>
        <w:tc>
          <w:tcPr>
            <w:tcW w:w="2835" w:type="dxa"/>
            <w:gridSpan w:val="2"/>
          </w:tcPr>
          <w:p w14:paraId="0194BB5E" w14:textId="77777777" w:rsidR="003A7946" w:rsidRPr="00054957" w:rsidRDefault="00AF17CA" w:rsidP="00BC0AEE">
            <w:pPr>
              <w:spacing w:after="0" w:line="240" w:lineRule="auto"/>
              <w:rPr>
                <w:b/>
                <w:sz w:val="28"/>
                <w:szCs w:val="28"/>
              </w:rPr>
            </w:pPr>
            <w:r>
              <w:rPr>
                <w:b/>
                <w:sz w:val="28"/>
                <w:szCs w:val="28"/>
              </w:rPr>
              <w:t>Conference Room</w:t>
            </w:r>
          </w:p>
        </w:tc>
        <w:tc>
          <w:tcPr>
            <w:tcW w:w="2268" w:type="dxa"/>
          </w:tcPr>
          <w:p w14:paraId="41E4B541" w14:textId="77777777" w:rsidR="003A7946" w:rsidRPr="00054957" w:rsidRDefault="003A7946" w:rsidP="00BC0AEE">
            <w:pPr>
              <w:spacing w:after="0" w:line="240" w:lineRule="auto"/>
              <w:rPr>
                <w:sz w:val="28"/>
                <w:szCs w:val="28"/>
              </w:rPr>
            </w:pPr>
            <w:r w:rsidRPr="00054957">
              <w:rPr>
                <w:sz w:val="28"/>
                <w:szCs w:val="28"/>
              </w:rPr>
              <w:t>*Activity Type</w:t>
            </w:r>
          </w:p>
        </w:tc>
        <w:tc>
          <w:tcPr>
            <w:tcW w:w="2939" w:type="dxa"/>
          </w:tcPr>
          <w:p w14:paraId="7E0A499D" w14:textId="77777777" w:rsidR="003A7946" w:rsidRPr="00054957" w:rsidRDefault="00AF17CA" w:rsidP="00BC0AEE">
            <w:pPr>
              <w:spacing w:after="0" w:line="240" w:lineRule="auto"/>
              <w:rPr>
                <w:b/>
                <w:sz w:val="28"/>
                <w:szCs w:val="28"/>
              </w:rPr>
            </w:pPr>
            <w:r>
              <w:rPr>
                <w:b/>
                <w:sz w:val="28"/>
                <w:szCs w:val="28"/>
              </w:rPr>
              <w:t>Meeting</w:t>
            </w:r>
          </w:p>
        </w:tc>
      </w:tr>
      <w:tr w:rsidR="003A7946" w:rsidRPr="00054957" w14:paraId="63F6713F" w14:textId="77777777" w:rsidTr="00B13E0A">
        <w:trPr>
          <w:jc w:val="center"/>
        </w:trPr>
        <w:tc>
          <w:tcPr>
            <w:tcW w:w="2260" w:type="dxa"/>
          </w:tcPr>
          <w:p w14:paraId="690F89E3" w14:textId="77777777" w:rsidR="003A7946" w:rsidRPr="00054957" w:rsidRDefault="003A7946" w:rsidP="00BC0AEE">
            <w:pPr>
              <w:spacing w:after="0" w:line="240" w:lineRule="auto"/>
              <w:rPr>
                <w:b/>
                <w:sz w:val="28"/>
                <w:szCs w:val="28"/>
              </w:rPr>
            </w:pPr>
            <w:r w:rsidRPr="00054957">
              <w:rPr>
                <w:sz w:val="28"/>
                <w:szCs w:val="28"/>
              </w:rPr>
              <w:t>*</w:t>
            </w:r>
            <w:r>
              <w:rPr>
                <w:sz w:val="28"/>
                <w:szCs w:val="28"/>
              </w:rPr>
              <w:t>Contract Period</w:t>
            </w:r>
          </w:p>
        </w:tc>
        <w:tc>
          <w:tcPr>
            <w:tcW w:w="2835" w:type="dxa"/>
            <w:gridSpan w:val="2"/>
          </w:tcPr>
          <w:p w14:paraId="1429B6F0" w14:textId="77777777" w:rsidR="003A7946" w:rsidRPr="00F36EBA" w:rsidRDefault="00AF17CA" w:rsidP="00BC0AEE">
            <w:pPr>
              <w:spacing w:after="0" w:line="240" w:lineRule="auto"/>
              <w:rPr>
                <w:b/>
              </w:rPr>
            </w:pPr>
            <w:r>
              <w:rPr>
                <w:b/>
              </w:rPr>
              <w:t>October 2021 – July 2022</w:t>
            </w:r>
          </w:p>
        </w:tc>
        <w:tc>
          <w:tcPr>
            <w:tcW w:w="2268" w:type="dxa"/>
          </w:tcPr>
          <w:p w14:paraId="1F5BD720" w14:textId="77777777" w:rsidR="003A7946" w:rsidRPr="00B13E0A" w:rsidRDefault="003A7946" w:rsidP="00BC0AEE">
            <w:pPr>
              <w:spacing w:after="0" w:line="240" w:lineRule="auto"/>
            </w:pPr>
            <w:r w:rsidRPr="00B13E0A">
              <w:t xml:space="preserve">*Booking Time &amp; Day      </w:t>
            </w:r>
          </w:p>
        </w:tc>
        <w:tc>
          <w:tcPr>
            <w:tcW w:w="2939" w:type="dxa"/>
          </w:tcPr>
          <w:p w14:paraId="2158BA79" w14:textId="77777777" w:rsidR="003A7946" w:rsidRPr="00054957" w:rsidRDefault="00AF17CA" w:rsidP="00BC0AEE">
            <w:pPr>
              <w:spacing w:after="0" w:line="240" w:lineRule="auto"/>
              <w:rPr>
                <w:b/>
                <w:sz w:val="28"/>
                <w:szCs w:val="28"/>
              </w:rPr>
            </w:pPr>
            <w:r>
              <w:rPr>
                <w:b/>
                <w:sz w:val="28"/>
                <w:szCs w:val="28"/>
              </w:rPr>
              <w:t>Tuesdays* 10-11am</w:t>
            </w:r>
          </w:p>
        </w:tc>
      </w:tr>
      <w:tr w:rsidR="003A7946" w:rsidRPr="00054957" w14:paraId="6F560354" w14:textId="77777777" w:rsidTr="00BC0AEE">
        <w:trPr>
          <w:jc w:val="center"/>
        </w:trPr>
        <w:tc>
          <w:tcPr>
            <w:tcW w:w="4103" w:type="dxa"/>
            <w:gridSpan w:val="2"/>
          </w:tcPr>
          <w:p w14:paraId="00636E0F" w14:textId="77777777" w:rsidR="003A7946" w:rsidRPr="00054957" w:rsidRDefault="003A7946" w:rsidP="00BC0AEE">
            <w:pPr>
              <w:spacing w:after="0" w:line="240" w:lineRule="auto"/>
              <w:jc w:val="right"/>
              <w:rPr>
                <w:sz w:val="28"/>
                <w:szCs w:val="28"/>
              </w:rPr>
            </w:pPr>
            <w:r w:rsidRPr="00054957">
              <w:rPr>
                <w:sz w:val="28"/>
                <w:szCs w:val="28"/>
              </w:rPr>
              <w:t>*Approximate numbers attending</w:t>
            </w:r>
          </w:p>
        </w:tc>
        <w:tc>
          <w:tcPr>
            <w:tcW w:w="6199" w:type="dxa"/>
            <w:gridSpan w:val="3"/>
          </w:tcPr>
          <w:p w14:paraId="0181E5B5" w14:textId="77777777" w:rsidR="003A7946" w:rsidRPr="00054957" w:rsidRDefault="003A7946" w:rsidP="00BC0AEE">
            <w:pPr>
              <w:spacing w:after="0" w:line="240" w:lineRule="auto"/>
              <w:rPr>
                <w:b/>
                <w:sz w:val="28"/>
                <w:szCs w:val="28"/>
              </w:rPr>
            </w:pPr>
          </w:p>
        </w:tc>
      </w:tr>
      <w:tr w:rsidR="003A7946" w:rsidRPr="00054957" w14:paraId="7117AB5E" w14:textId="77777777" w:rsidTr="00BC0AEE">
        <w:trPr>
          <w:trHeight w:val="477"/>
          <w:jc w:val="center"/>
        </w:trPr>
        <w:tc>
          <w:tcPr>
            <w:tcW w:w="4103" w:type="dxa"/>
            <w:gridSpan w:val="2"/>
          </w:tcPr>
          <w:p w14:paraId="51CAAD08" w14:textId="77777777" w:rsidR="003A7946" w:rsidRPr="00054957" w:rsidRDefault="003A7946" w:rsidP="00BC0AEE">
            <w:pPr>
              <w:spacing w:after="0" w:line="240" w:lineRule="auto"/>
              <w:jc w:val="right"/>
              <w:rPr>
                <w:sz w:val="28"/>
                <w:szCs w:val="28"/>
              </w:rPr>
            </w:pPr>
            <w:r w:rsidRPr="00054957">
              <w:rPr>
                <w:sz w:val="28"/>
                <w:szCs w:val="28"/>
              </w:rPr>
              <w:t>Additional requirements</w:t>
            </w:r>
          </w:p>
        </w:tc>
        <w:tc>
          <w:tcPr>
            <w:tcW w:w="6199" w:type="dxa"/>
            <w:gridSpan w:val="3"/>
          </w:tcPr>
          <w:p w14:paraId="675CE059" w14:textId="77777777" w:rsidR="003A7946" w:rsidRPr="00054957" w:rsidRDefault="00AF17CA" w:rsidP="00BC0AEE">
            <w:pPr>
              <w:spacing w:after="0" w:line="240" w:lineRule="auto"/>
              <w:rPr>
                <w:b/>
                <w:sz w:val="28"/>
                <w:szCs w:val="28"/>
              </w:rPr>
            </w:pPr>
            <w:r>
              <w:rPr>
                <w:b/>
                <w:sz w:val="28"/>
                <w:szCs w:val="28"/>
              </w:rPr>
              <w:t>First Tuesday of each month</w:t>
            </w:r>
          </w:p>
        </w:tc>
      </w:tr>
    </w:tbl>
    <w:p w14:paraId="34162AB6" w14:textId="77777777" w:rsidR="003A7946" w:rsidRPr="004B1A04" w:rsidRDefault="003A7946" w:rsidP="003A7946">
      <w:pPr>
        <w:spacing w:after="0"/>
        <w:rPr>
          <w:sz w:val="10"/>
          <w:szCs w:val="10"/>
        </w:rPr>
      </w:pPr>
    </w:p>
    <w:p w14:paraId="517161CE" w14:textId="77777777" w:rsidR="003A7946" w:rsidRPr="004B1A04" w:rsidRDefault="003A7946" w:rsidP="003A7946">
      <w:pPr>
        <w:spacing w:after="0"/>
        <w:rPr>
          <w:b/>
          <w:sz w:val="32"/>
          <w:szCs w:val="32"/>
        </w:rPr>
      </w:pPr>
      <w:r w:rsidRPr="004B1A04">
        <w:rPr>
          <w:b/>
          <w:sz w:val="32"/>
          <w:szCs w:val="32"/>
        </w:rPr>
        <w:t>Payment 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1531"/>
        <w:gridCol w:w="1588"/>
        <w:gridCol w:w="1652"/>
        <w:gridCol w:w="758"/>
        <w:gridCol w:w="2482"/>
      </w:tblGrid>
      <w:tr w:rsidR="003A7946" w:rsidRPr="000F43DC" w14:paraId="4002CAC0" w14:textId="77777777" w:rsidTr="00BC0AEE">
        <w:trPr>
          <w:jc w:val="center"/>
        </w:trPr>
        <w:tc>
          <w:tcPr>
            <w:tcW w:w="2229" w:type="dxa"/>
          </w:tcPr>
          <w:p w14:paraId="05C205F0" w14:textId="77777777" w:rsidR="003A7946" w:rsidRPr="000F43DC" w:rsidRDefault="003A7946" w:rsidP="00BC0AEE">
            <w:pPr>
              <w:spacing w:after="0" w:line="240" w:lineRule="auto"/>
              <w:rPr>
                <w:b/>
                <w:sz w:val="28"/>
                <w:szCs w:val="28"/>
              </w:rPr>
            </w:pPr>
            <w:r w:rsidRPr="000F43DC">
              <w:rPr>
                <w:sz w:val="28"/>
                <w:szCs w:val="28"/>
              </w:rPr>
              <w:t>*Cost of booking</w:t>
            </w:r>
          </w:p>
        </w:tc>
        <w:tc>
          <w:tcPr>
            <w:tcW w:w="3119" w:type="dxa"/>
            <w:gridSpan w:val="2"/>
          </w:tcPr>
          <w:p w14:paraId="7F6A8374" w14:textId="77777777" w:rsidR="003A7946" w:rsidRPr="000F43DC" w:rsidRDefault="00AF17CA" w:rsidP="00BC0AEE">
            <w:pPr>
              <w:spacing w:after="0" w:line="240" w:lineRule="auto"/>
              <w:rPr>
                <w:b/>
                <w:sz w:val="28"/>
                <w:szCs w:val="28"/>
              </w:rPr>
            </w:pPr>
            <w:r>
              <w:rPr>
                <w:b/>
                <w:sz w:val="20"/>
                <w:szCs w:val="28"/>
              </w:rPr>
              <w:t>£20 per session room hire only</w:t>
            </w:r>
          </w:p>
        </w:tc>
        <w:tc>
          <w:tcPr>
            <w:tcW w:w="2410" w:type="dxa"/>
            <w:gridSpan w:val="2"/>
          </w:tcPr>
          <w:p w14:paraId="3441ECFB" w14:textId="77777777" w:rsidR="003A7946" w:rsidRPr="00054957" w:rsidRDefault="003A7946" w:rsidP="00BC0AEE">
            <w:pPr>
              <w:spacing w:after="0" w:line="240" w:lineRule="auto"/>
              <w:rPr>
                <w:sz w:val="28"/>
                <w:szCs w:val="28"/>
              </w:rPr>
            </w:pPr>
            <w:r w:rsidRPr="00054957">
              <w:rPr>
                <w:sz w:val="28"/>
                <w:szCs w:val="28"/>
              </w:rPr>
              <w:t>*Payment Method</w:t>
            </w:r>
          </w:p>
        </w:tc>
        <w:tc>
          <w:tcPr>
            <w:tcW w:w="2482" w:type="dxa"/>
          </w:tcPr>
          <w:p w14:paraId="602D2C21" w14:textId="77777777" w:rsidR="003A7946" w:rsidRPr="00F36EBA" w:rsidRDefault="00AF17CA" w:rsidP="00BC0AEE">
            <w:pPr>
              <w:spacing w:after="0" w:line="240" w:lineRule="auto"/>
              <w:rPr>
                <w:b/>
                <w:sz w:val="24"/>
                <w:szCs w:val="24"/>
              </w:rPr>
            </w:pPr>
            <w:r>
              <w:rPr>
                <w:b/>
                <w:sz w:val="24"/>
                <w:szCs w:val="24"/>
              </w:rPr>
              <w:t>Invoice in advance</w:t>
            </w:r>
          </w:p>
        </w:tc>
      </w:tr>
      <w:tr w:rsidR="003A7946" w:rsidRPr="000F43DC" w14:paraId="2D711810" w14:textId="77777777" w:rsidTr="00BC0AEE">
        <w:trPr>
          <w:jc w:val="center"/>
        </w:trPr>
        <w:tc>
          <w:tcPr>
            <w:tcW w:w="10240" w:type="dxa"/>
            <w:gridSpan w:val="6"/>
            <w:shd w:val="clear" w:color="auto" w:fill="D9D9D9" w:themeFill="background1" w:themeFillShade="D9"/>
          </w:tcPr>
          <w:p w14:paraId="4628FCA5" w14:textId="77777777" w:rsidR="003A7946" w:rsidRPr="00B13E0A" w:rsidRDefault="003A7946" w:rsidP="00BC0AEE">
            <w:pPr>
              <w:spacing w:after="0" w:line="240" w:lineRule="auto"/>
              <w:rPr>
                <w:b/>
                <w:sz w:val="16"/>
                <w:szCs w:val="16"/>
              </w:rPr>
            </w:pPr>
          </w:p>
        </w:tc>
      </w:tr>
      <w:tr w:rsidR="003A7946" w:rsidRPr="000F43DC" w14:paraId="585AD59F" w14:textId="77777777" w:rsidTr="00BC0AEE">
        <w:trPr>
          <w:jc w:val="center"/>
        </w:trPr>
        <w:tc>
          <w:tcPr>
            <w:tcW w:w="3760" w:type="dxa"/>
            <w:gridSpan w:val="2"/>
          </w:tcPr>
          <w:p w14:paraId="66B4FAA6" w14:textId="77777777" w:rsidR="003A7946" w:rsidRPr="000F43DC" w:rsidRDefault="003A7946" w:rsidP="00BC0AEE">
            <w:pPr>
              <w:spacing w:after="0" w:line="240" w:lineRule="auto"/>
              <w:jc w:val="right"/>
              <w:rPr>
                <w:sz w:val="28"/>
                <w:szCs w:val="28"/>
              </w:rPr>
            </w:pPr>
            <w:r w:rsidRPr="000F43DC">
              <w:rPr>
                <w:sz w:val="28"/>
                <w:szCs w:val="28"/>
              </w:rPr>
              <w:t>*Name of Treasurer</w:t>
            </w:r>
          </w:p>
        </w:tc>
        <w:tc>
          <w:tcPr>
            <w:tcW w:w="6480" w:type="dxa"/>
            <w:gridSpan w:val="4"/>
            <w:tcBorders>
              <w:bottom w:val="single" w:sz="4" w:space="0" w:color="000000"/>
            </w:tcBorders>
          </w:tcPr>
          <w:p w14:paraId="48008E2B" w14:textId="77777777" w:rsidR="003A7946" w:rsidRPr="000F43DC" w:rsidRDefault="003A7946" w:rsidP="00BC0AEE">
            <w:pPr>
              <w:spacing w:after="0" w:line="240" w:lineRule="auto"/>
              <w:rPr>
                <w:b/>
                <w:sz w:val="28"/>
                <w:szCs w:val="28"/>
              </w:rPr>
            </w:pPr>
          </w:p>
        </w:tc>
      </w:tr>
      <w:tr w:rsidR="003A7946" w:rsidRPr="000F43DC" w14:paraId="35B7EDBC" w14:textId="77777777" w:rsidTr="00BC0AEE">
        <w:trPr>
          <w:jc w:val="center"/>
        </w:trPr>
        <w:tc>
          <w:tcPr>
            <w:tcW w:w="3760" w:type="dxa"/>
            <w:gridSpan w:val="2"/>
          </w:tcPr>
          <w:p w14:paraId="2FC211F9" w14:textId="77777777" w:rsidR="003A7946" w:rsidRPr="000F43DC" w:rsidRDefault="003A7946" w:rsidP="00BC0AEE">
            <w:pPr>
              <w:spacing w:after="0" w:line="240" w:lineRule="auto"/>
              <w:jc w:val="right"/>
              <w:rPr>
                <w:sz w:val="28"/>
                <w:szCs w:val="28"/>
              </w:rPr>
            </w:pPr>
            <w:r w:rsidRPr="000F43DC">
              <w:rPr>
                <w:sz w:val="28"/>
                <w:szCs w:val="28"/>
              </w:rPr>
              <w:t>*Address Line 1</w:t>
            </w:r>
          </w:p>
        </w:tc>
        <w:tc>
          <w:tcPr>
            <w:tcW w:w="3240" w:type="dxa"/>
            <w:gridSpan w:val="2"/>
            <w:vMerge w:val="restart"/>
          </w:tcPr>
          <w:p w14:paraId="433855CC" w14:textId="77777777" w:rsidR="003A7946" w:rsidRPr="000F43DC" w:rsidRDefault="003A7946" w:rsidP="00BC0AEE">
            <w:pPr>
              <w:spacing w:after="0" w:line="240" w:lineRule="auto"/>
              <w:rPr>
                <w:b/>
                <w:sz w:val="28"/>
                <w:szCs w:val="28"/>
              </w:rPr>
            </w:pPr>
          </w:p>
        </w:tc>
        <w:tc>
          <w:tcPr>
            <w:tcW w:w="3240" w:type="dxa"/>
            <w:gridSpan w:val="2"/>
          </w:tcPr>
          <w:p w14:paraId="634052DE" w14:textId="77777777" w:rsidR="003A7946" w:rsidRPr="00054957" w:rsidRDefault="003A7946" w:rsidP="00BC0AEE">
            <w:pPr>
              <w:spacing w:after="0" w:line="240" w:lineRule="auto"/>
              <w:rPr>
                <w:sz w:val="28"/>
                <w:szCs w:val="28"/>
              </w:rPr>
            </w:pPr>
            <w:r w:rsidRPr="00054957">
              <w:rPr>
                <w:sz w:val="28"/>
                <w:szCs w:val="28"/>
              </w:rPr>
              <w:t>*Contact Number</w:t>
            </w:r>
          </w:p>
        </w:tc>
      </w:tr>
      <w:tr w:rsidR="003A7946" w:rsidRPr="000F43DC" w14:paraId="50212B73" w14:textId="77777777" w:rsidTr="00BC0AEE">
        <w:trPr>
          <w:jc w:val="center"/>
        </w:trPr>
        <w:tc>
          <w:tcPr>
            <w:tcW w:w="3760" w:type="dxa"/>
            <w:gridSpan w:val="2"/>
          </w:tcPr>
          <w:p w14:paraId="6C280C07" w14:textId="77777777" w:rsidR="003A7946" w:rsidRPr="000F43DC" w:rsidRDefault="003A7946" w:rsidP="00BC0AEE">
            <w:pPr>
              <w:spacing w:after="0" w:line="240" w:lineRule="auto"/>
              <w:jc w:val="right"/>
              <w:rPr>
                <w:sz w:val="28"/>
                <w:szCs w:val="28"/>
              </w:rPr>
            </w:pPr>
            <w:r w:rsidRPr="000F43DC">
              <w:rPr>
                <w:sz w:val="28"/>
                <w:szCs w:val="28"/>
              </w:rPr>
              <w:t>Address Line 2</w:t>
            </w:r>
          </w:p>
        </w:tc>
        <w:tc>
          <w:tcPr>
            <w:tcW w:w="3240" w:type="dxa"/>
            <w:gridSpan w:val="2"/>
            <w:vMerge/>
          </w:tcPr>
          <w:p w14:paraId="5762545D" w14:textId="77777777" w:rsidR="003A7946" w:rsidRPr="000F43DC" w:rsidRDefault="003A7946" w:rsidP="00BC0AEE">
            <w:pPr>
              <w:spacing w:after="0" w:line="240" w:lineRule="auto"/>
              <w:rPr>
                <w:b/>
                <w:sz w:val="28"/>
                <w:szCs w:val="28"/>
              </w:rPr>
            </w:pPr>
          </w:p>
        </w:tc>
        <w:tc>
          <w:tcPr>
            <w:tcW w:w="3240" w:type="dxa"/>
            <w:gridSpan w:val="2"/>
          </w:tcPr>
          <w:p w14:paraId="724B5C4F" w14:textId="77777777" w:rsidR="003A7946" w:rsidRPr="00054957" w:rsidRDefault="003A7946" w:rsidP="00BC0AEE">
            <w:pPr>
              <w:spacing w:after="0" w:line="240" w:lineRule="auto"/>
              <w:rPr>
                <w:sz w:val="28"/>
                <w:szCs w:val="28"/>
              </w:rPr>
            </w:pPr>
          </w:p>
        </w:tc>
      </w:tr>
      <w:tr w:rsidR="003A7946" w:rsidRPr="000F43DC" w14:paraId="51B82C32" w14:textId="77777777" w:rsidTr="00BC0AEE">
        <w:trPr>
          <w:jc w:val="center"/>
        </w:trPr>
        <w:tc>
          <w:tcPr>
            <w:tcW w:w="3760" w:type="dxa"/>
            <w:gridSpan w:val="2"/>
          </w:tcPr>
          <w:p w14:paraId="238CB239" w14:textId="77777777" w:rsidR="003A7946" w:rsidRPr="000F43DC" w:rsidRDefault="003A7946" w:rsidP="00BC0AEE">
            <w:pPr>
              <w:spacing w:after="0" w:line="240" w:lineRule="auto"/>
              <w:jc w:val="right"/>
              <w:rPr>
                <w:sz w:val="28"/>
                <w:szCs w:val="28"/>
              </w:rPr>
            </w:pPr>
            <w:r w:rsidRPr="000F43DC">
              <w:rPr>
                <w:sz w:val="28"/>
                <w:szCs w:val="28"/>
              </w:rPr>
              <w:t>Town</w:t>
            </w:r>
          </w:p>
        </w:tc>
        <w:tc>
          <w:tcPr>
            <w:tcW w:w="3240" w:type="dxa"/>
            <w:gridSpan w:val="2"/>
            <w:vMerge/>
          </w:tcPr>
          <w:p w14:paraId="679DE735" w14:textId="77777777" w:rsidR="003A7946" w:rsidRPr="000F43DC" w:rsidRDefault="003A7946" w:rsidP="00BC0AEE">
            <w:pPr>
              <w:spacing w:after="0" w:line="240" w:lineRule="auto"/>
              <w:rPr>
                <w:b/>
                <w:sz w:val="28"/>
                <w:szCs w:val="28"/>
              </w:rPr>
            </w:pPr>
          </w:p>
        </w:tc>
        <w:tc>
          <w:tcPr>
            <w:tcW w:w="3240" w:type="dxa"/>
            <w:gridSpan w:val="2"/>
          </w:tcPr>
          <w:p w14:paraId="2FBBC66E" w14:textId="77777777" w:rsidR="003A7946" w:rsidRPr="00054957" w:rsidRDefault="003A7946" w:rsidP="00BC0AEE">
            <w:pPr>
              <w:spacing w:after="0" w:line="240" w:lineRule="auto"/>
              <w:rPr>
                <w:sz w:val="28"/>
                <w:szCs w:val="28"/>
              </w:rPr>
            </w:pPr>
            <w:r w:rsidRPr="00054957">
              <w:rPr>
                <w:sz w:val="28"/>
                <w:szCs w:val="28"/>
              </w:rPr>
              <w:t>Email Address</w:t>
            </w:r>
          </w:p>
        </w:tc>
      </w:tr>
      <w:tr w:rsidR="003A7946" w:rsidRPr="000F43DC" w14:paraId="6B4222E6" w14:textId="77777777" w:rsidTr="00BC0AEE">
        <w:trPr>
          <w:jc w:val="center"/>
        </w:trPr>
        <w:tc>
          <w:tcPr>
            <w:tcW w:w="3760" w:type="dxa"/>
            <w:gridSpan w:val="2"/>
          </w:tcPr>
          <w:p w14:paraId="218469E2" w14:textId="77777777" w:rsidR="003A7946" w:rsidRPr="000F43DC" w:rsidRDefault="003A7946" w:rsidP="00BC0AEE">
            <w:pPr>
              <w:spacing w:after="0" w:line="240" w:lineRule="auto"/>
              <w:jc w:val="right"/>
              <w:rPr>
                <w:sz w:val="28"/>
                <w:szCs w:val="28"/>
              </w:rPr>
            </w:pPr>
            <w:r w:rsidRPr="000F43DC">
              <w:rPr>
                <w:sz w:val="28"/>
                <w:szCs w:val="28"/>
              </w:rPr>
              <w:t>County</w:t>
            </w:r>
          </w:p>
        </w:tc>
        <w:tc>
          <w:tcPr>
            <w:tcW w:w="3240" w:type="dxa"/>
            <w:gridSpan w:val="2"/>
            <w:vMerge/>
          </w:tcPr>
          <w:p w14:paraId="6FDED645" w14:textId="77777777" w:rsidR="003A7946" w:rsidRPr="000F43DC" w:rsidRDefault="003A7946" w:rsidP="00BC0AEE">
            <w:pPr>
              <w:spacing w:after="0" w:line="240" w:lineRule="auto"/>
              <w:rPr>
                <w:b/>
                <w:sz w:val="28"/>
                <w:szCs w:val="28"/>
              </w:rPr>
            </w:pPr>
          </w:p>
        </w:tc>
        <w:tc>
          <w:tcPr>
            <w:tcW w:w="3240" w:type="dxa"/>
            <w:gridSpan w:val="2"/>
          </w:tcPr>
          <w:p w14:paraId="52CF06BB" w14:textId="77777777" w:rsidR="003A7946" w:rsidRPr="000F43DC" w:rsidRDefault="003A7946" w:rsidP="00BC0AEE">
            <w:pPr>
              <w:spacing w:after="0" w:line="240" w:lineRule="auto"/>
              <w:rPr>
                <w:b/>
                <w:sz w:val="28"/>
                <w:szCs w:val="28"/>
              </w:rPr>
            </w:pPr>
          </w:p>
        </w:tc>
      </w:tr>
      <w:tr w:rsidR="003A7946" w:rsidRPr="000F43DC" w14:paraId="3DB9758E" w14:textId="77777777" w:rsidTr="00BC0AEE">
        <w:trPr>
          <w:jc w:val="center"/>
        </w:trPr>
        <w:tc>
          <w:tcPr>
            <w:tcW w:w="3760" w:type="dxa"/>
            <w:gridSpan w:val="2"/>
          </w:tcPr>
          <w:p w14:paraId="6341D221" w14:textId="77777777" w:rsidR="003A7946" w:rsidRPr="000F43DC" w:rsidRDefault="003A7946" w:rsidP="00BC0AEE">
            <w:pPr>
              <w:spacing w:after="0" w:line="240" w:lineRule="auto"/>
              <w:jc w:val="right"/>
              <w:rPr>
                <w:sz w:val="28"/>
                <w:szCs w:val="28"/>
              </w:rPr>
            </w:pPr>
            <w:r w:rsidRPr="000F43DC">
              <w:rPr>
                <w:sz w:val="28"/>
                <w:szCs w:val="28"/>
              </w:rPr>
              <w:t>Post Code</w:t>
            </w:r>
          </w:p>
        </w:tc>
        <w:tc>
          <w:tcPr>
            <w:tcW w:w="3240" w:type="dxa"/>
            <w:gridSpan w:val="2"/>
            <w:vMerge/>
          </w:tcPr>
          <w:p w14:paraId="6F273080" w14:textId="77777777" w:rsidR="003A7946" w:rsidRPr="000F43DC" w:rsidRDefault="003A7946" w:rsidP="00BC0AEE">
            <w:pPr>
              <w:spacing w:after="0" w:line="240" w:lineRule="auto"/>
              <w:rPr>
                <w:b/>
                <w:sz w:val="28"/>
                <w:szCs w:val="28"/>
              </w:rPr>
            </w:pPr>
          </w:p>
        </w:tc>
        <w:tc>
          <w:tcPr>
            <w:tcW w:w="3240" w:type="dxa"/>
            <w:gridSpan w:val="2"/>
            <w:shd w:val="clear" w:color="auto" w:fill="D9D9D9" w:themeFill="background1" w:themeFillShade="D9"/>
          </w:tcPr>
          <w:p w14:paraId="4D7C89A6" w14:textId="77777777" w:rsidR="003A7946" w:rsidRPr="000F43DC" w:rsidRDefault="003A7946" w:rsidP="00BC0AEE">
            <w:pPr>
              <w:spacing w:after="0" w:line="240" w:lineRule="auto"/>
              <w:rPr>
                <w:b/>
                <w:sz w:val="28"/>
                <w:szCs w:val="28"/>
              </w:rPr>
            </w:pPr>
          </w:p>
        </w:tc>
      </w:tr>
    </w:tbl>
    <w:p w14:paraId="0EDF90AC" w14:textId="77777777" w:rsidR="003A7946" w:rsidRPr="00054957" w:rsidRDefault="003A7946" w:rsidP="003A7946">
      <w:pPr>
        <w:spacing w:after="0"/>
        <w:rPr>
          <w:b/>
          <w:sz w:val="10"/>
          <w:szCs w:val="10"/>
        </w:rPr>
      </w:pPr>
    </w:p>
    <w:p w14:paraId="31BDBFEC" w14:textId="77777777" w:rsidR="003A7946" w:rsidRPr="00054957" w:rsidRDefault="003A7946" w:rsidP="003A7946">
      <w:pPr>
        <w:spacing w:after="0"/>
        <w:rPr>
          <w:b/>
          <w:sz w:val="32"/>
          <w:szCs w:val="32"/>
        </w:rPr>
      </w:pPr>
      <w:r w:rsidRPr="00054957">
        <w:rPr>
          <w:b/>
          <w:sz w:val="32"/>
          <w:szCs w:val="32"/>
        </w:rPr>
        <w:t>Signatures Required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3"/>
        <w:gridCol w:w="3545"/>
        <w:gridCol w:w="2625"/>
      </w:tblGrid>
      <w:tr w:rsidR="003A7946" w:rsidRPr="000245E7" w14:paraId="200D9049" w14:textId="77777777" w:rsidTr="00BC0AEE">
        <w:trPr>
          <w:trHeight w:val="1204"/>
          <w:jc w:val="center"/>
        </w:trPr>
        <w:tc>
          <w:tcPr>
            <w:tcW w:w="10243" w:type="dxa"/>
            <w:gridSpan w:val="3"/>
          </w:tcPr>
          <w:p w14:paraId="5778855E" w14:textId="77777777" w:rsidR="003A7946" w:rsidRPr="000A5AA3" w:rsidRDefault="003A7946" w:rsidP="003A7946">
            <w:pPr>
              <w:pStyle w:val="ListParagraph"/>
              <w:numPr>
                <w:ilvl w:val="0"/>
                <w:numId w:val="3"/>
              </w:numPr>
              <w:spacing w:after="0" w:line="240" w:lineRule="auto"/>
              <w:rPr>
                <w:b/>
              </w:rPr>
            </w:pPr>
            <w:r w:rsidRPr="000A5AA3">
              <w:rPr>
                <w:b/>
              </w:rPr>
              <w:t>I agree to abide by the Centres Terms and Conditions of Hire/Code of Conduct (attached)</w:t>
            </w:r>
            <w:r>
              <w:rPr>
                <w:b/>
              </w:rPr>
              <w:t xml:space="preserve"> </w:t>
            </w:r>
          </w:p>
          <w:p w14:paraId="45A14FAC" w14:textId="77777777" w:rsidR="003A7946" w:rsidRPr="000A5AA3" w:rsidRDefault="003A7946" w:rsidP="003A7946">
            <w:pPr>
              <w:pStyle w:val="ListParagraph"/>
              <w:numPr>
                <w:ilvl w:val="0"/>
                <w:numId w:val="3"/>
              </w:numPr>
              <w:spacing w:after="0" w:line="240" w:lineRule="auto"/>
              <w:rPr>
                <w:b/>
              </w:rPr>
            </w:pPr>
            <w:r w:rsidRPr="000A5AA3">
              <w:rPr>
                <w:b/>
              </w:rPr>
              <w:t>I am over 18</w:t>
            </w:r>
          </w:p>
          <w:p w14:paraId="587A623C" w14:textId="77777777" w:rsidR="003A7946" w:rsidRPr="00080C01" w:rsidRDefault="003A7946" w:rsidP="003A7946">
            <w:pPr>
              <w:pStyle w:val="ListParagraph"/>
              <w:numPr>
                <w:ilvl w:val="0"/>
                <w:numId w:val="3"/>
              </w:numPr>
              <w:spacing w:after="0" w:line="240" w:lineRule="auto"/>
              <w:rPr>
                <w:sz w:val="20"/>
                <w:szCs w:val="20"/>
              </w:rPr>
            </w:pPr>
            <w:r w:rsidRPr="000A5AA3">
              <w:rPr>
                <w:b/>
              </w:rPr>
              <w:t xml:space="preserve">I understand that one </w:t>
            </w:r>
            <w:r w:rsidR="00D075D6" w:rsidRPr="000A5AA3">
              <w:rPr>
                <w:b/>
              </w:rPr>
              <w:t>month’s</w:t>
            </w:r>
            <w:r w:rsidRPr="000A5AA3">
              <w:rPr>
                <w:b/>
              </w:rPr>
              <w:t xml:space="preserve"> cancellation notice is required for all bookings</w:t>
            </w:r>
          </w:p>
          <w:p w14:paraId="6A176F16" w14:textId="77777777" w:rsidR="003A7946" w:rsidRPr="000A5AA3" w:rsidRDefault="003A7946" w:rsidP="00D075D6">
            <w:pPr>
              <w:pStyle w:val="ListParagraph"/>
              <w:numPr>
                <w:ilvl w:val="0"/>
                <w:numId w:val="3"/>
              </w:numPr>
              <w:spacing w:after="0" w:line="240" w:lineRule="auto"/>
              <w:rPr>
                <w:sz w:val="20"/>
                <w:szCs w:val="20"/>
              </w:rPr>
            </w:pPr>
            <w:r>
              <w:rPr>
                <w:b/>
              </w:rPr>
              <w:t>I understand I will be charge</w:t>
            </w:r>
            <w:r w:rsidR="00D075D6">
              <w:rPr>
                <w:b/>
              </w:rPr>
              <w:t>d for any additional time used and a cleaning charge may apply</w:t>
            </w:r>
          </w:p>
        </w:tc>
      </w:tr>
      <w:tr w:rsidR="003A7946" w:rsidRPr="000245E7" w14:paraId="295F0BEA" w14:textId="77777777" w:rsidTr="00BC0AEE">
        <w:trPr>
          <w:jc w:val="center"/>
        </w:trPr>
        <w:tc>
          <w:tcPr>
            <w:tcW w:w="4073" w:type="dxa"/>
          </w:tcPr>
          <w:p w14:paraId="43650C92" w14:textId="77777777" w:rsidR="003A7946" w:rsidRPr="000245E7" w:rsidRDefault="003A7946" w:rsidP="00BC0AEE">
            <w:pPr>
              <w:spacing w:after="0" w:line="240" w:lineRule="auto"/>
              <w:rPr>
                <w:b/>
                <w:sz w:val="26"/>
                <w:szCs w:val="26"/>
              </w:rPr>
            </w:pPr>
            <w:r>
              <w:rPr>
                <w:sz w:val="26"/>
                <w:szCs w:val="26"/>
              </w:rPr>
              <w:t xml:space="preserve">Signed:                                                   </w:t>
            </w:r>
          </w:p>
        </w:tc>
        <w:tc>
          <w:tcPr>
            <w:tcW w:w="3545" w:type="dxa"/>
          </w:tcPr>
          <w:p w14:paraId="16A024E4" w14:textId="77777777" w:rsidR="003A7946" w:rsidRPr="000245E7" w:rsidRDefault="003A7946" w:rsidP="00BC0AEE">
            <w:pPr>
              <w:spacing w:after="0" w:line="240" w:lineRule="auto"/>
              <w:rPr>
                <w:b/>
                <w:sz w:val="26"/>
                <w:szCs w:val="26"/>
              </w:rPr>
            </w:pPr>
            <w:r>
              <w:rPr>
                <w:sz w:val="26"/>
                <w:szCs w:val="26"/>
              </w:rPr>
              <w:t>Print Name:</w:t>
            </w:r>
          </w:p>
        </w:tc>
        <w:tc>
          <w:tcPr>
            <w:tcW w:w="2625" w:type="dxa"/>
          </w:tcPr>
          <w:p w14:paraId="18B40F3B" w14:textId="77777777" w:rsidR="003A7946" w:rsidRDefault="003A7946" w:rsidP="00BC0AEE">
            <w:pPr>
              <w:spacing w:after="0" w:line="240" w:lineRule="auto"/>
              <w:rPr>
                <w:sz w:val="26"/>
                <w:szCs w:val="26"/>
              </w:rPr>
            </w:pPr>
            <w:r w:rsidRPr="002A6F3C">
              <w:rPr>
                <w:sz w:val="26"/>
                <w:szCs w:val="26"/>
              </w:rPr>
              <w:t>Date:</w:t>
            </w:r>
          </w:p>
          <w:p w14:paraId="4EB8FA16" w14:textId="77777777" w:rsidR="003A7946" w:rsidRPr="002A6F3C" w:rsidRDefault="003A7946" w:rsidP="00BC0AEE">
            <w:pPr>
              <w:spacing w:after="0" w:line="240" w:lineRule="auto"/>
              <w:rPr>
                <w:sz w:val="26"/>
                <w:szCs w:val="26"/>
              </w:rPr>
            </w:pPr>
          </w:p>
        </w:tc>
      </w:tr>
      <w:tr w:rsidR="003A7946" w:rsidRPr="000245E7" w14:paraId="70FF3ECF" w14:textId="77777777" w:rsidTr="00BC0AEE">
        <w:trPr>
          <w:jc w:val="center"/>
        </w:trPr>
        <w:tc>
          <w:tcPr>
            <w:tcW w:w="10243" w:type="dxa"/>
            <w:gridSpan w:val="3"/>
          </w:tcPr>
          <w:p w14:paraId="3E58D564" w14:textId="77777777" w:rsidR="003A7946" w:rsidRPr="00054957" w:rsidRDefault="003A7946" w:rsidP="00BC0AEE">
            <w:pPr>
              <w:spacing w:after="0" w:line="240" w:lineRule="auto"/>
              <w:rPr>
                <w:b/>
                <w:sz w:val="24"/>
                <w:szCs w:val="24"/>
              </w:rPr>
            </w:pPr>
            <w:r w:rsidRPr="00054957">
              <w:rPr>
                <w:b/>
                <w:sz w:val="24"/>
                <w:szCs w:val="24"/>
              </w:rPr>
              <w:t xml:space="preserve">I confirm that our organisation is complying with our responsibilities and good practise under the Safeguarding Vulnerable Groups Act 2006. </w:t>
            </w:r>
            <w:hyperlink r:id="rId11" w:history="1">
              <w:r w:rsidRPr="00E03502">
                <w:rPr>
                  <w:rStyle w:val="Hyperlink"/>
                  <w:b/>
                  <w:sz w:val="24"/>
                </w:rPr>
                <w:t>www.isa-gov.org.uk</w:t>
              </w:r>
            </w:hyperlink>
            <w:r>
              <w:rPr>
                <w:b/>
                <w:sz w:val="24"/>
                <w:szCs w:val="24"/>
              </w:rPr>
              <w:t xml:space="preserve"> (please see terms and conditions)</w:t>
            </w:r>
          </w:p>
        </w:tc>
      </w:tr>
      <w:tr w:rsidR="003A7946" w:rsidRPr="000245E7" w14:paraId="291E4446" w14:textId="77777777" w:rsidTr="00BC0AEE">
        <w:trPr>
          <w:jc w:val="center"/>
        </w:trPr>
        <w:tc>
          <w:tcPr>
            <w:tcW w:w="4073" w:type="dxa"/>
          </w:tcPr>
          <w:p w14:paraId="0B19711B" w14:textId="77777777" w:rsidR="003A7946" w:rsidRPr="000245E7" w:rsidRDefault="003A7946" w:rsidP="00BC0AEE">
            <w:pPr>
              <w:spacing w:after="0" w:line="240" w:lineRule="auto"/>
              <w:rPr>
                <w:b/>
                <w:sz w:val="26"/>
                <w:szCs w:val="26"/>
              </w:rPr>
            </w:pPr>
            <w:r>
              <w:rPr>
                <w:sz w:val="26"/>
                <w:szCs w:val="26"/>
              </w:rPr>
              <w:t xml:space="preserve">Signed:                                        </w:t>
            </w:r>
          </w:p>
        </w:tc>
        <w:tc>
          <w:tcPr>
            <w:tcW w:w="3545" w:type="dxa"/>
          </w:tcPr>
          <w:p w14:paraId="6A14CD7B" w14:textId="77777777" w:rsidR="003A7946" w:rsidRPr="000245E7" w:rsidRDefault="003A7946" w:rsidP="00BC0AEE">
            <w:pPr>
              <w:spacing w:after="0" w:line="240" w:lineRule="auto"/>
              <w:rPr>
                <w:b/>
                <w:sz w:val="26"/>
                <w:szCs w:val="26"/>
              </w:rPr>
            </w:pPr>
            <w:r>
              <w:rPr>
                <w:sz w:val="26"/>
                <w:szCs w:val="26"/>
              </w:rPr>
              <w:t xml:space="preserve">Print Name: </w:t>
            </w:r>
          </w:p>
        </w:tc>
        <w:tc>
          <w:tcPr>
            <w:tcW w:w="2625" w:type="dxa"/>
          </w:tcPr>
          <w:p w14:paraId="3B1BDC1F" w14:textId="77777777" w:rsidR="003A7946" w:rsidRDefault="003A7946" w:rsidP="00BC0AEE">
            <w:pPr>
              <w:spacing w:after="0" w:line="240" w:lineRule="auto"/>
              <w:rPr>
                <w:sz w:val="26"/>
                <w:szCs w:val="26"/>
              </w:rPr>
            </w:pPr>
            <w:r w:rsidRPr="002A6F3C">
              <w:rPr>
                <w:sz w:val="26"/>
                <w:szCs w:val="26"/>
              </w:rPr>
              <w:t>Date:</w:t>
            </w:r>
            <w:r>
              <w:rPr>
                <w:sz w:val="26"/>
                <w:szCs w:val="26"/>
              </w:rPr>
              <w:t xml:space="preserve"> </w:t>
            </w:r>
          </w:p>
          <w:p w14:paraId="36D87571" w14:textId="77777777" w:rsidR="003A7946" w:rsidRPr="002A6F3C" w:rsidRDefault="003A7946" w:rsidP="00BC0AEE">
            <w:pPr>
              <w:spacing w:after="0" w:line="240" w:lineRule="auto"/>
              <w:rPr>
                <w:sz w:val="26"/>
                <w:szCs w:val="26"/>
              </w:rPr>
            </w:pPr>
          </w:p>
        </w:tc>
      </w:tr>
      <w:tr w:rsidR="003A7946" w:rsidRPr="000245E7" w14:paraId="41A4DF17" w14:textId="77777777" w:rsidTr="00BC0AEE">
        <w:trPr>
          <w:trHeight w:val="216"/>
          <w:jc w:val="center"/>
        </w:trPr>
        <w:tc>
          <w:tcPr>
            <w:tcW w:w="10243" w:type="dxa"/>
            <w:gridSpan w:val="3"/>
          </w:tcPr>
          <w:p w14:paraId="092DEB34" w14:textId="77777777" w:rsidR="003A7946" w:rsidRPr="00F25004" w:rsidRDefault="003A7946" w:rsidP="00BC0AEE">
            <w:pPr>
              <w:spacing w:after="0" w:line="240" w:lineRule="auto"/>
              <w:rPr>
                <w:b/>
                <w:sz w:val="26"/>
                <w:szCs w:val="26"/>
              </w:rPr>
            </w:pPr>
            <w:r w:rsidRPr="00F25004">
              <w:rPr>
                <w:b/>
                <w:sz w:val="26"/>
                <w:szCs w:val="26"/>
              </w:rPr>
              <w:t>QMC signature required to confirm this booking</w:t>
            </w:r>
          </w:p>
        </w:tc>
      </w:tr>
      <w:tr w:rsidR="003A7946" w:rsidRPr="000245E7" w14:paraId="0AA4CFC0" w14:textId="77777777" w:rsidTr="00BC0AEE">
        <w:trPr>
          <w:jc w:val="center"/>
        </w:trPr>
        <w:tc>
          <w:tcPr>
            <w:tcW w:w="4073" w:type="dxa"/>
          </w:tcPr>
          <w:p w14:paraId="6D0F4DD8" w14:textId="77777777" w:rsidR="003A7946" w:rsidRDefault="003A7946" w:rsidP="00BC0AEE">
            <w:pPr>
              <w:spacing w:after="0" w:line="240" w:lineRule="auto"/>
              <w:rPr>
                <w:sz w:val="26"/>
                <w:szCs w:val="26"/>
              </w:rPr>
            </w:pPr>
            <w:r>
              <w:rPr>
                <w:sz w:val="26"/>
                <w:szCs w:val="26"/>
              </w:rPr>
              <w:t>Signed for QMC:</w:t>
            </w:r>
          </w:p>
        </w:tc>
        <w:tc>
          <w:tcPr>
            <w:tcW w:w="3545" w:type="dxa"/>
          </w:tcPr>
          <w:p w14:paraId="7F2A4529" w14:textId="77777777" w:rsidR="003A7946" w:rsidRPr="000245E7" w:rsidRDefault="003A7946" w:rsidP="00BC0AEE">
            <w:pPr>
              <w:spacing w:after="0" w:line="240" w:lineRule="auto"/>
              <w:rPr>
                <w:b/>
                <w:sz w:val="26"/>
                <w:szCs w:val="26"/>
              </w:rPr>
            </w:pPr>
            <w:r>
              <w:rPr>
                <w:sz w:val="26"/>
                <w:szCs w:val="26"/>
              </w:rPr>
              <w:t>Print Name:</w:t>
            </w:r>
          </w:p>
        </w:tc>
        <w:tc>
          <w:tcPr>
            <w:tcW w:w="2625" w:type="dxa"/>
          </w:tcPr>
          <w:p w14:paraId="13AC331A" w14:textId="77777777" w:rsidR="003A7946" w:rsidRDefault="003A7946" w:rsidP="00BC0AEE">
            <w:pPr>
              <w:spacing w:after="0" w:line="240" w:lineRule="auto"/>
              <w:rPr>
                <w:sz w:val="26"/>
                <w:szCs w:val="26"/>
              </w:rPr>
            </w:pPr>
            <w:r w:rsidRPr="002A6F3C">
              <w:rPr>
                <w:sz w:val="26"/>
                <w:szCs w:val="26"/>
              </w:rPr>
              <w:t>Date:</w:t>
            </w:r>
          </w:p>
          <w:p w14:paraId="50313400" w14:textId="77777777" w:rsidR="003A7946" w:rsidRPr="002A6F3C" w:rsidRDefault="003A7946" w:rsidP="00BC0AEE">
            <w:pPr>
              <w:spacing w:after="0" w:line="240" w:lineRule="auto"/>
              <w:rPr>
                <w:sz w:val="26"/>
                <w:szCs w:val="26"/>
              </w:rPr>
            </w:pPr>
          </w:p>
        </w:tc>
      </w:tr>
    </w:tbl>
    <w:p w14:paraId="6FC2B3DE" w14:textId="77777777" w:rsidR="00D075D6" w:rsidRDefault="00D075D6" w:rsidP="003A7946">
      <w:pPr>
        <w:spacing w:after="0"/>
        <w:jc w:val="center"/>
        <w:rPr>
          <w:sz w:val="20"/>
          <w:szCs w:val="20"/>
        </w:rPr>
      </w:pPr>
      <w:r>
        <w:rPr>
          <w:sz w:val="20"/>
          <w:szCs w:val="20"/>
        </w:rPr>
        <w:t>Queen Mary’s College</w:t>
      </w:r>
      <w:r w:rsidR="003A7946" w:rsidRPr="00083641">
        <w:rPr>
          <w:sz w:val="20"/>
          <w:szCs w:val="20"/>
        </w:rPr>
        <w:t>, Cliddesden Road, Basingstoke, Hampshire, RG21 3HF</w:t>
      </w:r>
      <w:r w:rsidR="003A7946">
        <w:rPr>
          <w:sz w:val="20"/>
          <w:szCs w:val="20"/>
        </w:rPr>
        <w:t xml:space="preserve"> </w:t>
      </w:r>
      <w:r>
        <w:rPr>
          <w:sz w:val="20"/>
          <w:szCs w:val="20"/>
        </w:rPr>
        <w:t>Tel: 01256 418301</w:t>
      </w:r>
      <w:r w:rsidR="003A7946" w:rsidRPr="00083641">
        <w:rPr>
          <w:sz w:val="20"/>
          <w:szCs w:val="20"/>
        </w:rPr>
        <w:t xml:space="preserve"> </w:t>
      </w:r>
    </w:p>
    <w:p w14:paraId="1B7B318E" w14:textId="77777777" w:rsidR="003A7946" w:rsidRPr="003A7946" w:rsidRDefault="003A7946" w:rsidP="003A7946">
      <w:pPr>
        <w:spacing w:after="0"/>
        <w:jc w:val="center"/>
        <w:rPr>
          <w:sz w:val="20"/>
          <w:szCs w:val="20"/>
        </w:rPr>
      </w:pPr>
      <w:r w:rsidRPr="00083641">
        <w:rPr>
          <w:sz w:val="20"/>
          <w:szCs w:val="20"/>
        </w:rPr>
        <w:t xml:space="preserve">Email: </w:t>
      </w:r>
      <w:hyperlink r:id="rId12" w:history="1">
        <w:r w:rsidRPr="001E1519">
          <w:rPr>
            <w:rStyle w:val="Hyperlink"/>
            <w:sz w:val="20"/>
            <w:szCs w:val="20"/>
          </w:rPr>
          <w:t>sports.centre@qmc.ac.uk</w:t>
        </w:r>
      </w:hyperlink>
      <w:r w:rsidR="00D075D6" w:rsidRPr="00D075D6">
        <w:rPr>
          <w:rStyle w:val="Hyperlink"/>
          <w:sz w:val="20"/>
          <w:szCs w:val="20"/>
          <w:u w:val="none"/>
        </w:rPr>
        <w:tab/>
      </w:r>
      <w:r w:rsidR="00D075D6" w:rsidRPr="00D075D6">
        <w:rPr>
          <w:rStyle w:val="Hyperlink"/>
          <w:sz w:val="20"/>
          <w:szCs w:val="20"/>
          <w:u w:val="none"/>
        </w:rPr>
        <w:tab/>
        <w:t xml:space="preserve"> </w:t>
      </w:r>
      <w:hyperlink r:id="rId13" w:history="1">
        <w:r w:rsidR="00D075D6" w:rsidRPr="00192D18">
          <w:rPr>
            <w:rStyle w:val="Hyperlink"/>
            <w:sz w:val="20"/>
            <w:szCs w:val="20"/>
          </w:rPr>
          <w:t>community@qmc.ac.uk</w:t>
        </w:r>
      </w:hyperlink>
      <w:r w:rsidR="00D075D6">
        <w:rPr>
          <w:rStyle w:val="Hyperlink"/>
          <w:sz w:val="20"/>
          <w:szCs w:val="20"/>
        </w:rPr>
        <w:t xml:space="preserve"> </w:t>
      </w:r>
      <w:r w:rsidR="00D075D6" w:rsidRPr="00D075D6">
        <w:rPr>
          <w:rStyle w:val="Hyperlink"/>
          <w:sz w:val="20"/>
          <w:szCs w:val="20"/>
          <w:u w:val="none"/>
        </w:rPr>
        <w:tab/>
      </w:r>
      <w:r w:rsidR="00D075D6" w:rsidRPr="00D075D6">
        <w:rPr>
          <w:rStyle w:val="Hyperlink"/>
          <w:sz w:val="20"/>
          <w:szCs w:val="20"/>
          <w:u w:val="none"/>
        </w:rPr>
        <w:tab/>
      </w:r>
      <w:r w:rsidR="00D075D6">
        <w:rPr>
          <w:rStyle w:val="Hyperlink"/>
          <w:sz w:val="20"/>
          <w:szCs w:val="20"/>
        </w:rPr>
        <w:t>box.office@qmc.ac.uk</w:t>
      </w:r>
    </w:p>
    <w:p w14:paraId="6028C942" w14:textId="77777777" w:rsidR="0005053D" w:rsidRDefault="0005053D" w:rsidP="00422BA4">
      <w:pPr>
        <w:pStyle w:val="Title"/>
        <w:rPr>
          <w:rFonts w:ascii="Calibri" w:hAnsi="Calibri"/>
          <w:sz w:val="44"/>
          <w:szCs w:val="44"/>
        </w:rPr>
      </w:pPr>
    </w:p>
    <w:p w14:paraId="17BDDD6B" w14:textId="77777777" w:rsidR="00422BA4" w:rsidRPr="00B47743" w:rsidRDefault="00422BA4" w:rsidP="00422BA4">
      <w:pPr>
        <w:pStyle w:val="Title"/>
        <w:rPr>
          <w:rFonts w:ascii="Calibri" w:hAnsi="Calibri"/>
          <w:sz w:val="44"/>
          <w:szCs w:val="44"/>
        </w:rPr>
      </w:pPr>
      <w:r w:rsidRPr="00B47743">
        <w:rPr>
          <w:rFonts w:ascii="Calibri" w:hAnsi="Calibri"/>
          <w:sz w:val="44"/>
          <w:szCs w:val="44"/>
        </w:rPr>
        <w:t>Terms and Conditions of Hire/Code of Conduct</w:t>
      </w:r>
    </w:p>
    <w:p w14:paraId="69E40FAF" w14:textId="77777777" w:rsidR="00422BA4" w:rsidRPr="006753F7" w:rsidRDefault="00422BA4" w:rsidP="00422BA4">
      <w:pPr>
        <w:spacing w:after="0" w:line="240" w:lineRule="auto"/>
        <w:ind w:left="720"/>
        <w:rPr>
          <w:u w:val="single"/>
        </w:rPr>
      </w:pPr>
    </w:p>
    <w:p w14:paraId="6D3AA728" w14:textId="77777777" w:rsidR="0029719E" w:rsidRDefault="0029719E" w:rsidP="0029719E">
      <w:pPr>
        <w:numPr>
          <w:ilvl w:val="0"/>
          <w:numId w:val="1"/>
        </w:numPr>
        <w:tabs>
          <w:tab w:val="left" w:pos="3555"/>
        </w:tabs>
        <w:spacing w:after="0" w:line="240" w:lineRule="auto"/>
        <w:jc w:val="both"/>
      </w:pPr>
      <w:r w:rsidRPr="00FC51F7">
        <w:t xml:space="preserve">Hirers must complete, sign and return this </w:t>
      </w:r>
      <w:r>
        <w:t>Booking</w:t>
      </w:r>
      <w:r w:rsidRPr="00FC51F7">
        <w:t xml:space="preserve"> Form in order to be covered by the College</w:t>
      </w:r>
      <w:r>
        <w:t>’s insurance</w:t>
      </w:r>
      <w:r w:rsidRPr="00FC51F7">
        <w:t xml:space="preserve"> in relation to any accidents occurring throu</w:t>
      </w:r>
      <w:r w:rsidR="008E120B">
        <w:t>gh any defect in the premises,</w:t>
      </w:r>
      <w:r w:rsidRPr="00FC51F7">
        <w:t xml:space="preserve"> equipment or any negligent act by any College employee or approved voluntary helper within the scope of his/her employment</w:t>
      </w:r>
      <w:r w:rsidR="008E120B">
        <w:t>. B</w:t>
      </w:r>
      <w:r w:rsidRPr="00FC51F7">
        <w:t>ooking</w:t>
      </w:r>
      <w:r w:rsidR="008E120B">
        <w:t>s cannot be confirmed</w:t>
      </w:r>
      <w:r w:rsidRPr="00FC51F7">
        <w:t xml:space="preserve"> until this form is returned with the specified deposit</w:t>
      </w:r>
      <w:r>
        <w:t xml:space="preserve"> (if required)</w:t>
      </w:r>
      <w:r w:rsidRPr="00FC51F7">
        <w:t>,</w:t>
      </w:r>
      <w:r>
        <w:t xml:space="preserve"> and countersigned by a</w:t>
      </w:r>
      <w:r w:rsidRPr="00FC51F7">
        <w:t xml:space="preserve"> QMC representative.</w:t>
      </w:r>
    </w:p>
    <w:p w14:paraId="7E2B89A9" w14:textId="77777777" w:rsidR="0083427C" w:rsidRDefault="0083427C" w:rsidP="0083427C">
      <w:pPr>
        <w:tabs>
          <w:tab w:val="left" w:pos="3555"/>
        </w:tabs>
        <w:spacing w:after="0" w:line="240" w:lineRule="auto"/>
        <w:ind w:left="720"/>
        <w:jc w:val="both"/>
      </w:pPr>
    </w:p>
    <w:p w14:paraId="674D1A65" w14:textId="77777777" w:rsidR="0083427C" w:rsidRPr="0083427C" w:rsidRDefault="0083427C" w:rsidP="0083427C">
      <w:pPr>
        <w:numPr>
          <w:ilvl w:val="0"/>
          <w:numId w:val="1"/>
        </w:numPr>
        <w:spacing w:after="0" w:line="240" w:lineRule="auto"/>
        <w:rPr>
          <w:u w:val="single"/>
        </w:rPr>
      </w:pPr>
      <w:r w:rsidRPr="0008763C">
        <w:t>Hirers are required to provide</w:t>
      </w:r>
      <w:r>
        <w:t xml:space="preserve"> evidence of public liability</w:t>
      </w:r>
      <w:r w:rsidRPr="0008763C">
        <w:t xml:space="preserve"> insurance to cover </w:t>
      </w:r>
      <w:r>
        <w:t xml:space="preserve">any activity or session that </w:t>
      </w:r>
      <w:r w:rsidR="008E120B">
        <w:t xml:space="preserve">will take place on the college’s </w:t>
      </w:r>
      <w:r>
        <w:t xml:space="preserve">facilities. The insurance cover must be adequate for the activity to cover against </w:t>
      </w:r>
      <w:r w:rsidRPr="0008763C">
        <w:t>claims for personal injury, damage or loss arising as a result of any</w:t>
      </w:r>
      <w:r>
        <w:t xml:space="preserve"> </w:t>
      </w:r>
      <w:r w:rsidRPr="0008763C">
        <w:t>negligent act</w:t>
      </w:r>
      <w:r>
        <w:t xml:space="preserve"> or </w:t>
      </w:r>
      <w:r w:rsidRPr="0008763C">
        <w:t>property brought ont</w:t>
      </w:r>
      <w:r>
        <w:t>o the site</w:t>
      </w:r>
      <w:r w:rsidRPr="0083427C">
        <w:t xml:space="preserve">. </w:t>
      </w:r>
    </w:p>
    <w:p w14:paraId="13FA743A" w14:textId="77777777" w:rsidR="0029719E" w:rsidRDefault="0029719E" w:rsidP="0083427C">
      <w:pPr>
        <w:tabs>
          <w:tab w:val="left" w:pos="3555"/>
        </w:tabs>
        <w:spacing w:after="0" w:line="240" w:lineRule="auto"/>
        <w:jc w:val="both"/>
      </w:pPr>
    </w:p>
    <w:p w14:paraId="0A499F41" w14:textId="77777777" w:rsidR="00290DF3" w:rsidRDefault="0029719E" w:rsidP="00290DF3">
      <w:pPr>
        <w:numPr>
          <w:ilvl w:val="0"/>
          <w:numId w:val="1"/>
        </w:numPr>
        <w:spacing w:after="0" w:line="240" w:lineRule="auto"/>
      </w:pPr>
      <w:r>
        <w:t>Queen Mary’s College</w:t>
      </w:r>
      <w:r w:rsidR="00290DF3" w:rsidRPr="0008763C">
        <w:t xml:space="preserve"> reserve the right to refus</w:t>
      </w:r>
      <w:r>
        <w:t>e any application for the hire</w:t>
      </w:r>
      <w:r w:rsidR="00290DF3" w:rsidRPr="0008763C">
        <w:t xml:space="preserve"> of a facility </w:t>
      </w:r>
      <w:r w:rsidR="008E120B">
        <w:t>without being required to give</w:t>
      </w:r>
      <w:r w:rsidR="00290DF3" w:rsidRPr="0008763C">
        <w:t xml:space="preserve"> reason for such a refusal. Furthermore, the College and </w:t>
      </w:r>
      <w:r w:rsidR="0077659C">
        <w:t>Commercial Operations Management</w:t>
      </w:r>
      <w:r w:rsidR="00290DF3" w:rsidRPr="0008763C">
        <w:t xml:space="preserve"> reserve the right at its absolute discretion to refuse admission of or to evict any persons from the </w:t>
      </w:r>
      <w:r w:rsidR="00290DF3">
        <w:t>facilities</w:t>
      </w:r>
      <w:r w:rsidR="00290DF3" w:rsidRPr="0008763C">
        <w:t>.</w:t>
      </w:r>
    </w:p>
    <w:p w14:paraId="456F2D58" w14:textId="77777777" w:rsidR="00422BA4" w:rsidRPr="00E854BF" w:rsidRDefault="00422BA4" w:rsidP="00422BA4">
      <w:pPr>
        <w:spacing w:after="0" w:line="240" w:lineRule="auto"/>
        <w:ind w:left="720"/>
        <w:rPr>
          <w:u w:val="single"/>
        </w:rPr>
      </w:pPr>
    </w:p>
    <w:p w14:paraId="552B73AA" w14:textId="77777777" w:rsidR="00473299" w:rsidRDefault="00473299" w:rsidP="00473299">
      <w:pPr>
        <w:numPr>
          <w:ilvl w:val="0"/>
          <w:numId w:val="1"/>
        </w:numPr>
        <w:spacing w:after="0" w:line="240" w:lineRule="auto"/>
      </w:pPr>
      <w:r>
        <w:t>Q</w:t>
      </w:r>
      <w:r w:rsidR="0077659C">
        <w:t xml:space="preserve">ueen Mary’s College </w:t>
      </w:r>
      <w:r w:rsidRPr="0008763C">
        <w:t>will not be</w:t>
      </w:r>
      <w:r w:rsidR="00290DF3">
        <w:t xml:space="preserve"> held</w:t>
      </w:r>
      <w:r w:rsidRPr="0008763C">
        <w:t xml:space="preserve"> liable for any customer’s personal property</w:t>
      </w:r>
      <w:r w:rsidR="006A7E03">
        <w:t>,</w:t>
      </w:r>
      <w:r w:rsidRPr="0008763C">
        <w:t xml:space="preserve"> lost, stolen or damaged whilst using the centre.</w:t>
      </w:r>
      <w:r>
        <w:t xml:space="preserve"> </w:t>
      </w:r>
      <w:r w:rsidRPr="0008763C">
        <w:t>All users must report to reception before commencing their activity. Users must also keep regi</w:t>
      </w:r>
      <w:r>
        <w:t>sters of users in their booking</w:t>
      </w:r>
    </w:p>
    <w:p w14:paraId="7F0133C5" w14:textId="77777777" w:rsidR="00473299" w:rsidRPr="00364834" w:rsidRDefault="00473299" w:rsidP="00D50841">
      <w:pPr>
        <w:spacing w:after="0" w:line="240" w:lineRule="auto"/>
      </w:pPr>
    </w:p>
    <w:p w14:paraId="6C2C05CC" w14:textId="77777777" w:rsidR="00473299" w:rsidRDefault="00473299" w:rsidP="00473299">
      <w:pPr>
        <w:numPr>
          <w:ilvl w:val="0"/>
          <w:numId w:val="1"/>
        </w:numPr>
        <w:spacing w:after="0" w:line="240" w:lineRule="auto"/>
      </w:pPr>
      <w:r w:rsidRPr="00473299">
        <w:t xml:space="preserve">We ask all hirers and their </w:t>
      </w:r>
      <w:r>
        <w:t>associates to respect that college is</w:t>
      </w:r>
      <w:r w:rsidR="00D23714">
        <w:t xml:space="preserve"> mainly </w:t>
      </w:r>
      <w:r>
        <w:t xml:space="preserve"> a non-smoking site and ask that any users wishing to smoke use the designated smoking areas </w:t>
      </w:r>
    </w:p>
    <w:p w14:paraId="6FE75F6A" w14:textId="77777777" w:rsidR="00473299" w:rsidRPr="00473299" w:rsidRDefault="00473299" w:rsidP="00473299">
      <w:pPr>
        <w:spacing w:after="0" w:line="240" w:lineRule="auto"/>
        <w:rPr>
          <w:u w:val="single"/>
        </w:rPr>
      </w:pPr>
    </w:p>
    <w:p w14:paraId="1A444C89" w14:textId="77777777" w:rsidR="00422BA4" w:rsidRPr="00E854BF" w:rsidRDefault="00422BA4" w:rsidP="00422BA4">
      <w:pPr>
        <w:numPr>
          <w:ilvl w:val="0"/>
          <w:numId w:val="1"/>
        </w:numPr>
        <w:spacing w:after="0" w:line="240" w:lineRule="auto"/>
        <w:rPr>
          <w:u w:val="single"/>
        </w:rPr>
      </w:pPr>
      <w:r>
        <w:t xml:space="preserve">External hirers </w:t>
      </w:r>
      <w:r w:rsidR="0077659C">
        <w:t xml:space="preserve">of sports facilities </w:t>
      </w:r>
      <w:r w:rsidR="00473299">
        <w:t>may</w:t>
      </w:r>
      <w:r>
        <w:t xml:space="preserve"> </w:t>
      </w:r>
      <w:r w:rsidR="0077659C">
        <w:t>not enter any other part of QM Sports C</w:t>
      </w:r>
      <w:r>
        <w:t>entres facilities other than the facility hired or communicate with any QM sports centres members or associates. The hirer is not permitted to advertise or promote their services within QM sports centre unless agreed by the management team in advance.</w:t>
      </w:r>
    </w:p>
    <w:p w14:paraId="4938F451" w14:textId="77777777" w:rsidR="00422BA4" w:rsidRPr="00364834" w:rsidRDefault="00422BA4" w:rsidP="00422BA4">
      <w:pPr>
        <w:spacing w:after="0" w:line="240" w:lineRule="auto"/>
        <w:rPr>
          <w:u w:val="single"/>
        </w:rPr>
      </w:pPr>
    </w:p>
    <w:p w14:paraId="2901AB62" w14:textId="77777777" w:rsidR="00422BA4" w:rsidRPr="00E854BF" w:rsidRDefault="00422BA4" w:rsidP="00422BA4">
      <w:pPr>
        <w:numPr>
          <w:ilvl w:val="0"/>
          <w:numId w:val="1"/>
        </w:numPr>
        <w:spacing w:after="0" w:line="240" w:lineRule="auto"/>
        <w:rPr>
          <w:u w:val="single"/>
        </w:rPr>
      </w:pPr>
      <w:r w:rsidRPr="0008763C">
        <w:t>Payment must be made within the notice period indicated on each invoice</w:t>
      </w:r>
      <w:r w:rsidR="0077659C">
        <w:t>, usually in advance</w:t>
      </w:r>
      <w:r w:rsidRPr="0008763C">
        <w:t>.  Failure to do so will result in cancellation of your booking.  Your payment should be accompanied by the appropriate remittance slip</w:t>
      </w:r>
    </w:p>
    <w:p w14:paraId="40188DEB" w14:textId="77777777" w:rsidR="00422BA4" w:rsidRPr="00364834" w:rsidRDefault="00422BA4" w:rsidP="00422BA4">
      <w:pPr>
        <w:spacing w:after="0" w:line="240" w:lineRule="auto"/>
        <w:rPr>
          <w:u w:val="single"/>
        </w:rPr>
      </w:pPr>
    </w:p>
    <w:p w14:paraId="09093682" w14:textId="77777777" w:rsidR="00422BA4" w:rsidRPr="00E854BF" w:rsidRDefault="00422BA4" w:rsidP="00422BA4">
      <w:pPr>
        <w:numPr>
          <w:ilvl w:val="0"/>
          <w:numId w:val="1"/>
        </w:numPr>
        <w:spacing w:after="0" w:line="240" w:lineRule="auto"/>
        <w:rPr>
          <w:u w:val="single"/>
        </w:rPr>
      </w:pPr>
      <w:r>
        <w:t>A</w:t>
      </w:r>
      <w:r w:rsidRPr="00753CD5">
        <w:t xml:space="preserve">t least one month’s written notice for a cancellation </w:t>
      </w:r>
      <w:r w:rsidR="00AB53D9">
        <w:t xml:space="preserve">is required, </w:t>
      </w:r>
      <w:r w:rsidRPr="00753CD5">
        <w:t xml:space="preserve">failure to </w:t>
      </w:r>
      <w:r w:rsidR="0077659C">
        <w:t>do so</w:t>
      </w:r>
      <w:r w:rsidRPr="00753CD5">
        <w:t xml:space="preserve"> will incur the full rate being charged.</w:t>
      </w:r>
      <w:r>
        <w:t xml:space="preserve"> </w:t>
      </w:r>
      <w:r w:rsidRPr="0008763C">
        <w:t xml:space="preserve">The College reserves the right to close or prohibit use of any facilities. All monies in respect of these cancellations will be refunded, but the </w:t>
      </w:r>
      <w:r w:rsidR="0077659C">
        <w:t>college</w:t>
      </w:r>
      <w:r w:rsidRPr="0008763C">
        <w:t xml:space="preserve"> will not be liable for any expenditure incurred or loss sustained arising from the cancellation.</w:t>
      </w:r>
      <w:r>
        <w:t xml:space="preserve"> Receipts must be kept by the user as proof of payment.</w:t>
      </w:r>
    </w:p>
    <w:p w14:paraId="417CCD4D" w14:textId="77777777" w:rsidR="00422BA4" w:rsidRPr="00364834" w:rsidRDefault="00422BA4" w:rsidP="00422BA4">
      <w:pPr>
        <w:spacing w:after="0" w:line="240" w:lineRule="auto"/>
        <w:rPr>
          <w:u w:val="single"/>
        </w:rPr>
      </w:pPr>
    </w:p>
    <w:p w14:paraId="6BDCE607" w14:textId="77777777" w:rsidR="00422BA4" w:rsidRPr="00E86BC3" w:rsidRDefault="00422BA4" w:rsidP="00422BA4">
      <w:pPr>
        <w:numPr>
          <w:ilvl w:val="0"/>
          <w:numId w:val="1"/>
        </w:numPr>
        <w:spacing w:after="0" w:line="240" w:lineRule="auto"/>
        <w:rPr>
          <w:u w:val="single"/>
        </w:rPr>
      </w:pPr>
      <w:r w:rsidRPr="0008763C">
        <w:t xml:space="preserve">The Hirer is responsible for ensuring that any necessary permissions or licences have been obtained in connection with the event </w:t>
      </w:r>
      <w:r w:rsidR="00D23714">
        <w:t>h</w:t>
      </w:r>
      <w:r w:rsidRPr="0008763C">
        <w:t xml:space="preserve">irer </w:t>
      </w:r>
      <w:r w:rsidR="00D23714">
        <w:t>has applied to hold and that</w:t>
      </w:r>
      <w:r w:rsidRPr="0008763C">
        <w:t xml:space="preserve"> carrying out of the event does not contravene any current legislation </w:t>
      </w:r>
    </w:p>
    <w:p w14:paraId="14717955" w14:textId="77777777" w:rsidR="00422BA4" w:rsidRPr="00364834" w:rsidRDefault="00422BA4" w:rsidP="00422BA4">
      <w:pPr>
        <w:spacing w:after="0" w:line="240" w:lineRule="auto"/>
        <w:rPr>
          <w:u w:val="single"/>
        </w:rPr>
      </w:pPr>
    </w:p>
    <w:p w14:paraId="60485CD0" w14:textId="77777777" w:rsidR="00422BA4" w:rsidRPr="00E86BC3" w:rsidRDefault="00422BA4" w:rsidP="00422BA4">
      <w:pPr>
        <w:numPr>
          <w:ilvl w:val="0"/>
          <w:numId w:val="1"/>
        </w:numPr>
        <w:spacing w:after="0" w:line="240" w:lineRule="auto"/>
        <w:rPr>
          <w:u w:val="single"/>
        </w:rPr>
      </w:pPr>
      <w:r w:rsidRPr="0008763C">
        <w:t>The Hirer is responsible for any damage to the College’s buildings or equipment. A returnable deposit may be required as security. Hirers/individuals will be expected to pay for any cost of repair of facilities</w:t>
      </w:r>
      <w:r>
        <w:t xml:space="preserve"> or equipment</w:t>
      </w:r>
      <w:r w:rsidRPr="0008763C">
        <w:t xml:space="preserve"> that is damaged during their hire period.</w:t>
      </w:r>
      <w:r>
        <w:t xml:space="preserve"> A £30 cleaning charge will </w:t>
      </w:r>
      <w:r w:rsidR="00473299">
        <w:t>apply if the</w:t>
      </w:r>
      <w:r>
        <w:t xml:space="preserve"> facility is deemed left in an unreasonable condition.</w:t>
      </w:r>
    </w:p>
    <w:p w14:paraId="531D7479" w14:textId="77777777" w:rsidR="00422BA4" w:rsidRPr="00364834" w:rsidRDefault="00422BA4" w:rsidP="00422BA4">
      <w:pPr>
        <w:spacing w:after="0" w:line="240" w:lineRule="auto"/>
        <w:rPr>
          <w:u w:val="single"/>
        </w:rPr>
      </w:pPr>
    </w:p>
    <w:p w14:paraId="2C0A28CA" w14:textId="77777777" w:rsidR="00422BA4" w:rsidRPr="00E86BC3" w:rsidRDefault="00422BA4" w:rsidP="00422BA4">
      <w:pPr>
        <w:numPr>
          <w:ilvl w:val="0"/>
          <w:numId w:val="1"/>
        </w:numPr>
        <w:spacing w:after="0" w:line="240" w:lineRule="auto"/>
        <w:rPr>
          <w:u w:val="single"/>
        </w:rPr>
      </w:pPr>
      <w:r w:rsidRPr="0008763C">
        <w:t xml:space="preserve">The Hirer is responsible for ensuring that booking times are strictly adhered to so as not to impinge on other </w:t>
      </w:r>
      <w:r w:rsidR="0029719E">
        <w:t>hirers using the</w:t>
      </w:r>
      <w:r w:rsidR="00D23714">
        <w:t xml:space="preserve"> facilities</w:t>
      </w:r>
      <w:r w:rsidRPr="0008763C">
        <w:t>.</w:t>
      </w:r>
      <w:r>
        <w:t xml:space="preserve"> If the session overruns the hirer will be charged at the relevant hire rate for the </w:t>
      </w:r>
      <w:r w:rsidR="00D23714">
        <w:t>facility hired.</w:t>
      </w:r>
    </w:p>
    <w:p w14:paraId="1CCB9744" w14:textId="77777777" w:rsidR="00422BA4" w:rsidRPr="00364834" w:rsidRDefault="00422BA4" w:rsidP="00422BA4">
      <w:pPr>
        <w:spacing w:after="0" w:line="240" w:lineRule="auto"/>
        <w:rPr>
          <w:u w:val="single"/>
        </w:rPr>
      </w:pPr>
    </w:p>
    <w:p w14:paraId="4976C2ED" w14:textId="77777777" w:rsidR="00422BA4" w:rsidRPr="00563322" w:rsidRDefault="00422BA4" w:rsidP="00422BA4">
      <w:pPr>
        <w:numPr>
          <w:ilvl w:val="0"/>
          <w:numId w:val="1"/>
        </w:numPr>
        <w:spacing w:after="0" w:line="240" w:lineRule="auto"/>
        <w:rPr>
          <w:u w:val="single"/>
        </w:rPr>
      </w:pPr>
      <w:r w:rsidRPr="0008763C">
        <w:t>The sub-letting of any facility is prohibited.</w:t>
      </w:r>
    </w:p>
    <w:p w14:paraId="6C20D2EA" w14:textId="77777777" w:rsidR="00473299" w:rsidRDefault="00473299" w:rsidP="00473299">
      <w:pPr>
        <w:spacing w:after="0" w:line="240" w:lineRule="auto"/>
        <w:ind w:left="720"/>
      </w:pPr>
    </w:p>
    <w:p w14:paraId="42484C86" w14:textId="77777777" w:rsidR="00422BA4" w:rsidRPr="0029719E" w:rsidRDefault="00422BA4" w:rsidP="00422BA4">
      <w:pPr>
        <w:numPr>
          <w:ilvl w:val="0"/>
          <w:numId w:val="1"/>
        </w:numPr>
        <w:spacing w:after="0" w:line="240" w:lineRule="auto"/>
      </w:pPr>
      <w:r w:rsidRPr="00563322">
        <w:t xml:space="preserve">The college reserve the right to make adjustments </w:t>
      </w:r>
      <w:r>
        <w:t xml:space="preserve">to the cost of hire at </w:t>
      </w:r>
      <w:r w:rsidR="00D23714">
        <w:t>any time</w:t>
      </w:r>
      <w:r>
        <w:t xml:space="preserve"> by giving at least one calendar </w:t>
      </w:r>
      <w:r w:rsidR="0029719E">
        <w:t>months’ notice</w:t>
      </w:r>
      <w:r>
        <w:t xml:space="preserve"> to the hirer.</w:t>
      </w:r>
    </w:p>
    <w:p w14:paraId="6AAC91B6" w14:textId="77777777" w:rsidR="00422BA4" w:rsidRPr="0008763C" w:rsidRDefault="00422BA4" w:rsidP="00422BA4">
      <w:pPr>
        <w:spacing w:after="0" w:line="240" w:lineRule="auto"/>
      </w:pPr>
    </w:p>
    <w:p w14:paraId="795ED592" w14:textId="77777777" w:rsidR="00422BA4" w:rsidRPr="00E86BC3" w:rsidRDefault="00422BA4" w:rsidP="00422BA4">
      <w:pPr>
        <w:numPr>
          <w:ilvl w:val="0"/>
          <w:numId w:val="1"/>
        </w:numPr>
        <w:spacing w:after="0" w:line="240" w:lineRule="auto"/>
        <w:rPr>
          <w:u w:val="single"/>
        </w:rPr>
      </w:pPr>
      <w:r w:rsidRPr="0008763C">
        <w:t xml:space="preserve">The </w:t>
      </w:r>
      <w:r w:rsidR="00D23714">
        <w:t>h</w:t>
      </w:r>
      <w:r w:rsidRPr="0008763C">
        <w:t xml:space="preserve">irer or person nominated by the </w:t>
      </w:r>
      <w:r w:rsidR="00D23714">
        <w:t>h</w:t>
      </w:r>
      <w:r w:rsidRPr="0008763C">
        <w:t>irer, should familiarise themselves with the Centre’s Normal Operating Procedures and Hirers Emergency Action Procedures pertinent to the facilities being hired</w:t>
      </w:r>
      <w:r w:rsidR="00D23714">
        <w:t>. The h</w:t>
      </w:r>
      <w:r w:rsidRPr="0008763C">
        <w:t>irer must ass</w:t>
      </w:r>
      <w:r w:rsidR="0077659C">
        <w:t>ume responsibility for those on-</w:t>
      </w:r>
      <w:r w:rsidRPr="0008763C">
        <w:t>site as a consequence of the hiring (should an emergency arise). The College cannot guarantee to provide emergency support at all times.</w:t>
      </w:r>
    </w:p>
    <w:p w14:paraId="463435CE" w14:textId="77777777" w:rsidR="00422BA4" w:rsidRDefault="00422BA4" w:rsidP="002A3456">
      <w:pPr>
        <w:spacing w:after="0" w:line="240" w:lineRule="auto"/>
      </w:pPr>
    </w:p>
    <w:p w14:paraId="5C00EBBD" w14:textId="77777777" w:rsidR="00422BA4" w:rsidRDefault="00D23714" w:rsidP="00422BA4">
      <w:pPr>
        <w:numPr>
          <w:ilvl w:val="0"/>
          <w:numId w:val="1"/>
        </w:numPr>
        <w:spacing w:after="0" w:line="240" w:lineRule="auto"/>
      </w:pPr>
      <w:r>
        <w:t>Hirers are responsible for</w:t>
      </w:r>
      <w:r w:rsidR="00422BA4">
        <w:t xml:space="preserve"> check</w:t>
      </w:r>
      <w:r>
        <w:t>ing</w:t>
      </w:r>
      <w:r w:rsidR="00422BA4">
        <w:t xml:space="preserve"> </w:t>
      </w:r>
      <w:r>
        <w:t xml:space="preserve">any college owned </w:t>
      </w:r>
      <w:r w:rsidR="00422BA4">
        <w:t>equipment</w:t>
      </w:r>
      <w:r>
        <w:t xml:space="preserve"> (such as goal posts</w:t>
      </w:r>
      <w:r w:rsidR="0077659C">
        <w:t>/dance Barres</w:t>
      </w:r>
      <w:r>
        <w:t>)</w:t>
      </w:r>
      <w:r w:rsidR="00AB53D9">
        <w:t xml:space="preserve"> before </w:t>
      </w:r>
      <w:r w:rsidR="0077659C">
        <w:t>use</w:t>
      </w:r>
      <w:r w:rsidR="00AB53D9">
        <w:t>. H</w:t>
      </w:r>
      <w:r>
        <w:t>irer’s must ensure equipment</w:t>
      </w:r>
      <w:r w:rsidR="00422BA4">
        <w:t xml:space="preserve"> is as</w:t>
      </w:r>
      <w:r>
        <w:t>sembled correctly and report any faulty equipment to a member of staff.</w:t>
      </w:r>
    </w:p>
    <w:p w14:paraId="2A608B93" w14:textId="77777777" w:rsidR="00422BA4" w:rsidRPr="00165C61" w:rsidRDefault="00422BA4" w:rsidP="00422BA4">
      <w:pPr>
        <w:spacing w:after="0" w:line="240" w:lineRule="auto"/>
      </w:pPr>
    </w:p>
    <w:p w14:paraId="54D75F0B" w14:textId="77777777" w:rsidR="00422BA4" w:rsidRPr="00E86BC3" w:rsidRDefault="00422BA4" w:rsidP="00422BA4">
      <w:pPr>
        <w:numPr>
          <w:ilvl w:val="0"/>
          <w:numId w:val="1"/>
        </w:numPr>
        <w:spacing w:after="0" w:line="240" w:lineRule="auto"/>
        <w:rPr>
          <w:u w:val="single"/>
        </w:rPr>
      </w:pPr>
      <w:r w:rsidRPr="0008763C">
        <w:t>Children must not b</w:t>
      </w:r>
      <w:r w:rsidR="00AB53D9">
        <w:t>e left unsupervised on-</w:t>
      </w:r>
      <w:r w:rsidRPr="0008763C">
        <w:t>site at any time.</w:t>
      </w:r>
    </w:p>
    <w:p w14:paraId="6565FE43" w14:textId="77777777" w:rsidR="00422BA4" w:rsidRPr="0008763C" w:rsidRDefault="00422BA4" w:rsidP="00422BA4">
      <w:pPr>
        <w:spacing w:after="0" w:line="240" w:lineRule="auto"/>
        <w:rPr>
          <w:u w:val="single"/>
        </w:rPr>
      </w:pPr>
    </w:p>
    <w:p w14:paraId="14D8454E" w14:textId="77777777" w:rsidR="00422BA4" w:rsidRPr="00E86BC3" w:rsidRDefault="00422BA4" w:rsidP="00422BA4">
      <w:pPr>
        <w:numPr>
          <w:ilvl w:val="0"/>
          <w:numId w:val="1"/>
        </w:numPr>
        <w:spacing w:after="0" w:line="240" w:lineRule="auto"/>
        <w:rPr>
          <w:u w:val="single"/>
        </w:rPr>
      </w:pPr>
      <w:r w:rsidRPr="0008763C">
        <w:t>Hirers are obliged to observe the College’s car parking regulations and must only park in designated spaces.</w:t>
      </w:r>
      <w:r w:rsidR="00AB53D9">
        <w:t xml:space="preserve"> We ask that hirer’s and their assoc</w:t>
      </w:r>
      <w:r w:rsidR="0077659C">
        <w:t>iates respect the 10</w:t>
      </w:r>
      <w:r w:rsidR="00AB53D9">
        <w:t xml:space="preserve">mph speed limit on-site at all times. Anyone failing to comply will be asked to leave the site immediately </w:t>
      </w:r>
    </w:p>
    <w:p w14:paraId="47E78991" w14:textId="77777777" w:rsidR="00422BA4" w:rsidRPr="0008763C" w:rsidRDefault="00422BA4" w:rsidP="00422BA4">
      <w:pPr>
        <w:spacing w:after="0" w:line="240" w:lineRule="auto"/>
        <w:rPr>
          <w:u w:val="single"/>
        </w:rPr>
      </w:pPr>
    </w:p>
    <w:p w14:paraId="18955D6A" w14:textId="77777777" w:rsidR="00422BA4" w:rsidRPr="00E86BC3" w:rsidRDefault="00422BA4" w:rsidP="00422BA4">
      <w:pPr>
        <w:numPr>
          <w:ilvl w:val="0"/>
          <w:numId w:val="1"/>
        </w:numPr>
        <w:spacing w:after="0" w:line="240" w:lineRule="auto"/>
        <w:rPr>
          <w:u w:val="single"/>
        </w:rPr>
      </w:pPr>
      <w:r w:rsidRPr="0008763C">
        <w:t xml:space="preserve">Please be aware that the hire of certain facilities includes a 5-minute set-up/take down time within the hire period </w:t>
      </w:r>
    </w:p>
    <w:p w14:paraId="352D67E7" w14:textId="77777777" w:rsidR="00422BA4" w:rsidRPr="00192C3E" w:rsidRDefault="00422BA4" w:rsidP="00422BA4">
      <w:pPr>
        <w:spacing w:after="0" w:line="240" w:lineRule="auto"/>
        <w:rPr>
          <w:u w:val="single"/>
        </w:rPr>
      </w:pPr>
    </w:p>
    <w:p w14:paraId="29F7CBD5" w14:textId="77777777" w:rsidR="00422BA4" w:rsidRPr="00E86BC3" w:rsidRDefault="00AB53D9" w:rsidP="00422BA4">
      <w:pPr>
        <w:numPr>
          <w:ilvl w:val="0"/>
          <w:numId w:val="1"/>
        </w:numPr>
        <w:spacing w:after="0" w:line="240" w:lineRule="auto"/>
        <w:rPr>
          <w:u w:val="single"/>
        </w:rPr>
      </w:pPr>
      <w:r>
        <w:t>Hirer’s must ensure that</w:t>
      </w:r>
      <w:r w:rsidR="00422BA4">
        <w:t xml:space="preserve"> all technical and electrical equipment supplied by the hirer conforms to all current H&amp;S guidelines and regulations and, in the case of electrical items, have a current PAT test label.</w:t>
      </w:r>
      <w:r>
        <w:t xml:space="preserve"> The hirer must ensure a</w:t>
      </w:r>
      <w:r w:rsidRPr="0083427C">
        <w:t>ny</w:t>
      </w:r>
      <w:r>
        <w:t xml:space="preserve"> equipment brought onto the site has been tested and is safe to use for the activity, a QMC representative may ask for evidence of method statements and risk assessments if required.</w:t>
      </w:r>
    </w:p>
    <w:p w14:paraId="225365B9" w14:textId="77777777" w:rsidR="00422BA4" w:rsidRPr="0008763C" w:rsidRDefault="00422BA4" w:rsidP="00422BA4">
      <w:pPr>
        <w:spacing w:after="0" w:line="240" w:lineRule="auto"/>
        <w:rPr>
          <w:u w:val="single"/>
        </w:rPr>
      </w:pPr>
    </w:p>
    <w:p w14:paraId="74723EA6" w14:textId="77777777" w:rsidR="00422BA4" w:rsidRPr="0008763C" w:rsidRDefault="00422BA4" w:rsidP="00422BA4">
      <w:pPr>
        <w:numPr>
          <w:ilvl w:val="0"/>
          <w:numId w:val="1"/>
        </w:numPr>
        <w:spacing w:after="0" w:line="240" w:lineRule="auto"/>
        <w:rPr>
          <w:u w:val="single"/>
        </w:rPr>
      </w:pPr>
      <w:r w:rsidRPr="0008763C">
        <w:t>If for any reason you have a problem with the facility or another hirer please contact a member of staff.</w:t>
      </w:r>
    </w:p>
    <w:p w14:paraId="5DDA5B57" w14:textId="77777777" w:rsidR="00422BA4" w:rsidRDefault="00422BA4" w:rsidP="00422BA4">
      <w:pPr>
        <w:spacing w:after="0" w:line="240" w:lineRule="auto"/>
        <w:ind w:left="720"/>
      </w:pPr>
    </w:p>
    <w:p w14:paraId="1CEF0E52" w14:textId="77777777" w:rsidR="00422BA4" w:rsidRDefault="00422BA4" w:rsidP="00422BA4">
      <w:pPr>
        <w:numPr>
          <w:ilvl w:val="0"/>
          <w:numId w:val="1"/>
        </w:numPr>
        <w:spacing w:after="0" w:line="240" w:lineRule="auto"/>
      </w:pPr>
      <w:r w:rsidRPr="0008763C">
        <w:t>First aid is available by contacting</w:t>
      </w:r>
      <w:r w:rsidR="00AB53D9">
        <w:t xml:space="preserve"> the Sports Centre </w:t>
      </w:r>
      <w:r w:rsidRPr="0008763C">
        <w:t xml:space="preserve">(01256 418301). </w:t>
      </w:r>
      <w:r w:rsidRPr="0008763C">
        <w:rPr>
          <w:u w:val="single"/>
        </w:rPr>
        <w:t>ALL</w:t>
      </w:r>
      <w:r w:rsidRPr="0008763C">
        <w:t xml:space="preserve"> first aid instances must be reported the Sports Centre immediately. This is especially important when an ambulance has been called, so </w:t>
      </w:r>
      <w:r w:rsidR="0077659C">
        <w:t>staff</w:t>
      </w:r>
      <w:r w:rsidRPr="0008763C">
        <w:t xml:space="preserve"> can open barriers </w:t>
      </w:r>
      <w:r w:rsidR="00AB53D9">
        <w:t>to allow</w:t>
      </w:r>
      <w:r w:rsidR="0077659C">
        <w:t xml:space="preserve"> access</w:t>
      </w:r>
    </w:p>
    <w:p w14:paraId="1A0520FB" w14:textId="77777777" w:rsidR="00422BA4" w:rsidRDefault="00422BA4" w:rsidP="00422BA4">
      <w:pPr>
        <w:spacing w:after="0" w:line="240" w:lineRule="auto"/>
      </w:pPr>
    </w:p>
    <w:p w14:paraId="51CEF1B5" w14:textId="77777777" w:rsidR="00422BA4" w:rsidRPr="00806D51" w:rsidRDefault="00AB53D9" w:rsidP="00422BA4">
      <w:pPr>
        <w:numPr>
          <w:ilvl w:val="0"/>
          <w:numId w:val="1"/>
        </w:numPr>
        <w:spacing w:after="0" w:line="240" w:lineRule="auto"/>
      </w:pPr>
      <w:r>
        <w:t>Hirer’s or coaches</w:t>
      </w:r>
      <w:r w:rsidR="00422BA4">
        <w:t xml:space="preserve"> must </w:t>
      </w:r>
      <w:r w:rsidR="002A3456">
        <w:t>complete and return the hirer’s expectations form confirming</w:t>
      </w:r>
      <w:r w:rsidR="00422BA4">
        <w:t xml:space="preserve"> that they have appropria</w:t>
      </w:r>
      <w:r>
        <w:t>te policies for safeguarding any</w:t>
      </w:r>
      <w:r w:rsidR="00422BA4">
        <w:t xml:space="preserve"> children</w:t>
      </w:r>
      <w:r>
        <w:t xml:space="preserve"> or vulnerable people</w:t>
      </w:r>
      <w:r w:rsidR="00422BA4">
        <w:t xml:space="preserve"> in their care and they are compliant with the requirements to operate safer recru</w:t>
      </w:r>
      <w:r>
        <w:t xml:space="preserve">itment procedures, including DBS checks, equal opportunities and all current employment legislation. </w:t>
      </w:r>
      <w:r w:rsidR="00422BA4">
        <w:br/>
      </w:r>
    </w:p>
    <w:p w14:paraId="0B1B9342" w14:textId="77777777" w:rsidR="00422BA4" w:rsidRDefault="00422BA4" w:rsidP="00422BA4">
      <w:pPr>
        <w:ind w:left="720"/>
      </w:pPr>
      <w:r>
        <w:t>Please tick the boxes below to confirm you have the following procedures in place:</w:t>
      </w:r>
    </w:p>
    <w:p w14:paraId="3BED1109" w14:textId="77777777" w:rsidR="00422BA4" w:rsidRDefault="00422BA4" w:rsidP="00422BA4">
      <w:pPr>
        <w:tabs>
          <w:tab w:val="left" w:pos="1200"/>
          <w:tab w:val="left" w:pos="6045"/>
        </w:tabs>
        <w:ind w:left="720"/>
      </w:pPr>
      <w:r>
        <w:rPr>
          <w:noProof/>
          <w:lang w:eastAsia="en-GB"/>
        </w:rPr>
        <mc:AlternateContent>
          <mc:Choice Requires="wps">
            <w:drawing>
              <wp:anchor distT="0" distB="0" distL="114300" distR="114300" simplePos="0" relativeHeight="251654144" behindDoc="0" locked="0" layoutInCell="1" allowOverlap="1" wp14:anchorId="40AF58A7" wp14:editId="21E8E22D">
                <wp:simplePos x="0" y="0"/>
                <wp:positionH relativeFrom="column">
                  <wp:posOffset>495935</wp:posOffset>
                </wp:positionH>
                <wp:positionV relativeFrom="paragraph">
                  <wp:posOffset>26035</wp:posOffset>
                </wp:positionV>
                <wp:extent cx="209550" cy="17145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4C24AEC" id="Rectangle 3" o:spid="_x0000_s1026" style="position:absolute;margin-left:39.05pt;margin-top:2.05pt;width:16.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"/>
            </w:pict>
          </mc:Fallback>
        </mc:AlternateContent>
      </w:r>
      <w:r w:rsidR="00AB53D9">
        <w:tab/>
        <w:t>Policies and p</w:t>
      </w:r>
      <w:r>
        <w:t>rocedures for Safeguarding</w:t>
      </w:r>
      <w:r w:rsidR="00AB53D9">
        <w:t>, Child Protection</w:t>
      </w:r>
      <w:r>
        <w:tab/>
      </w:r>
      <w:r w:rsidR="00AB53D9">
        <w:t>and Prevent</w:t>
      </w:r>
    </w:p>
    <w:p w14:paraId="10B359BE" w14:textId="77777777" w:rsidR="00422BA4" w:rsidRDefault="00422BA4" w:rsidP="00422BA4">
      <w:pPr>
        <w:tabs>
          <w:tab w:val="left" w:pos="1200"/>
          <w:tab w:val="left" w:pos="6045"/>
        </w:tabs>
        <w:ind w:left="720"/>
      </w:pPr>
      <w:r>
        <w:rPr>
          <w:noProof/>
          <w:lang w:eastAsia="en-GB"/>
        </w:rPr>
        <mc:AlternateContent>
          <mc:Choice Requires="wps">
            <w:drawing>
              <wp:anchor distT="0" distB="0" distL="114300" distR="114300" simplePos="0" relativeHeight="251656192" behindDoc="0" locked="0" layoutInCell="1" allowOverlap="1" wp14:anchorId="7E399436" wp14:editId="01F7E0D8">
                <wp:simplePos x="0" y="0"/>
                <wp:positionH relativeFrom="column">
                  <wp:posOffset>495935</wp:posOffset>
                </wp:positionH>
                <wp:positionV relativeFrom="paragraph">
                  <wp:posOffset>354330</wp:posOffset>
                </wp:positionV>
                <wp:extent cx="209550" cy="17145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80653AF" id="Rectangle 2" o:spid="_x0000_s1026" style="position:absolute;margin-left:39.05pt;margin-top:27.9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"/>
            </w:pict>
          </mc:Fallback>
        </mc:AlternateContent>
      </w:r>
      <w:r>
        <w:rPr>
          <w:noProof/>
          <w:lang w:eastAsia="en-GB"/>
        </w:rPr>
        <mc:AlternateContent>
          <mc:Choice Requires="wps">
            <w:drawing>
              <wp:anchor distT="0" distB="0" distL="114300" distR="114300" simplePos="0" relativeHeight="251655168" behindDoc="0" locked="0" layoutInCell="1" allowOverlap="1" wp14:anchorId="1D797073" wp14:editId="56DBA52C">
                <wp:simplePos x="0" y="0"/>
                <wp:positionH relativeFrom="column">
                  <wp:posOffset>495935</wp:posOffset>
                </wp:positionH>
                <wp:positionV relativeFrom="paragraph">
                  <wp:posOffset>11430</wp:posOffset>
                </wp:positionV>
                <wp:extent cx="209550" cy="17145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058A519" id="Rectangle 1" o:spid="_x0000_s1026" style="position:absolute;margin-left:39.05pt;margin-top:.9pt;width:16.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iaHAIAADs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"/>
            </w:pict>
          </mc:Fallback>
        </mc:AlternateContent>
      </w:r>
      <w:r>
        <w:tab/>
        <w:t>My staff have received appropri</w:t>
      </w:r>
      <w:r w:rsidR="002E25C8">
        <w:t>ate training in safeguarding,</w:t>
      </w:r>
      <w:r>
        <w:t xml:space="preserve"> Child Protection</w:t>
      </w:r>
      <w:r w:rsidR="002E25C8">
        <w:t xml:space="preserve"> and Prevent</w:t>
      </w:r>
    </w:p>
    <w:p w14:paraId="4B868ED6" w14:textId="77777777" w:rsidR="00422BA4" w:rsidRDefault="00422BA4" w:rsidP="003E1331">
      <w:pPr>
        <w:tabs>
          <w:tab w:val="left" w:pos="1200"/>
          <w:tab w:val="left" w:pos="6045"/>
        </w:tabs>
        <w:ind w:left="1200" w:hanging="480"/>
      </w:pPr>
      <w:r>
        <w:tab/>
        <w:t xml:space="preserve">I am compliant with legal duties to undertake safer recruitment vetting checks on my staff, </w:t>
      </w:r>
      <w:r>
        <w:tab/>
        <w:t xml:space="preserve">including </w:t>
      </w:r>
      <w:r w:rsidR="00AB53D9">
        <w:t>staff that are</w:t>
      </w:r>
      <w:r w:rsidR="003E1331">
        <w:t xml:space="preserve"> responsible for</w:t>
      </w:r>
      <w:r>
        <w:t xml:space="preserve"> children during the period of hire</w:t>
      </w:r>
    </w:p>
    <w:p w14:paraId="04228628" w14:textId="77777777" w:rsidR="00422BA4" w:rsidRDefault="00422BA4" w:rsidP="00422BA4">
      <w:pPr>
        <w:tabs>
          <w:tab w:val="left" w:pos="709"/>
          <w:tab w:val="left" w:pos="6045"/>
        </w:tabs>
        <w:ind w:left="709" w:hanging="425"/>
      </w:pPr>
      <w:r>
        <w:tab/>
        <w:t>I confirm that I as the hirer</w:t>
      </w:r>
      <w:r w:rsidR="003E1331">
        <w:t xml:space="preserve"> am over the age of 18 and</w:t>
      </w:r>
      <w:r>
        <w:t xml:space="preserve"> have read and understood the terms and conditions and will adhere to all </w:t>
      </w:r>
      <w:r w:rsidRPr="008F11A9">
        <w:t>conditions</w:t>
      </w:r>
      <w:r>
        <w:t xml:space="preserve"> set out in the booking contract  and will supply evidence of the appropriate policies</w:t>
      </w:r>
      <w:r w:rsidR="003E1331">
        <w:t>, risk assessments, method statements, insurance documents</w:t>
      </w:r>
      <w:r>
        <w:t xml:space="preserve"> and procedures prior to using the facilities.</w:t>
      </w:r>
    </w:p>
    <w:p w14:paraId="3B815AEA" w14:textId="77777777" w:rsidR="00422BA4" w:rsidRDefault="00422BA4" w:rsidP="00422BA4">
      <w:pPr>
        <w:tabs>
          <w:tab w:val="left" w:pos="1200"/>
          <w:tab w:val="left" w:pos="6045"/>
        </w:tabs>
        <w:ind w:left="1200" w:hanging="480"/>
      </w:pPr>
    </w:p>
    <w:p w14:paraId="6C898731" w14:textId="77777777" w:rsidR="00422BA4" w:rsidRDefault="00422BA4" w:rsidP="00422BA4">
      <w:pPr>
        <w:tabs>
          <w:tab w:val="left" w:pos="1200"/>
          <w:tab w:val="left" w:pos="6045"/>
        </w:tabs>
        <w:ind w:left="1200" w:hanging="480"/>
      </w:pPr>
      <w:r>
        <w:t>Signature of Hirer:  __________________________     Date:_____________________________</w:t>
      </w:r>
    </w:p>
    <w:p w14:paraId="731447E0" w14:textId="77777777" w:rsidR="00290DF3" w:rsidRDefault="00290DF3" w:rsidP="003E1331">
      <w:pPr>
        <w:tabs>
          <w:tab w:val="left" w:pos="1200"/>
          <w:tab w:val="left" w:pos="6045"/>
        </w:tabs>
      </w:pPr>
    </w:p>
    <w:p w14:paraId="6C165DEC" w14:textId="77777777" w:rsidR="006F4E9C" w:rsidRDefault="006F4E9C"/>
    <w:sectPr w:rsidR="006F4E9C" w:rsidSect="00FD1EEA">
      <w:footerReference w:type="default" r:id="rId14"/>
      <w:pgSz w:w="11906" w:h="16838"/>
      <w:pgMar w:top="567" w:right="794" w:bottom="567" w:left="794"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406F" w14:textId="77777777" w:rsidR="00735214" w:rsidRDefault="00735214">
      <w:pPr>
        <w:spacing w:after="0" w:line="240" w:lineRule="auto"/>
      </w:pPr>
      <w:r>
        <w:separator/>
      </w:r>
    </w:p>
  </w:endnote>
  <w:endnote w:type="continuationSeparator" w:id="0">
    <w:p w14:paraId="735C8B03" w14:textId="77777777" w:rsidR="00735214" w:rsidRDefault="0073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1CA6" w14:textId="77777777" w:rsidR="008F11A9" w:rsidRPr="00FD1EEA" w:rsidRDefault="00D075D6" w:rsidP="00FD1EEA">
    <w:pPr>
      <w:pStyle w:val="Footer"/>
      <w:jc w:val="center"/>
      <w:rPr>
        <w:sz w:val="20"/>
        <w:szCs w:val="20"/>
      </w:rPr>
    </w:pPr>
    <w:r>
      <w:rPr>
        <w:rFonts w:ascii="Arial Rounded MT Bold" w:hAnsi="Arial Rounded MT Bold"/>
        <w:noProof/>
        <w:sz w:val="12"/>
        <w:szCs w:val="12"/>
        <w:lang w:eastAsia="en-GB"/>
      </w:rPr>
      <w:drawing>
        <wp:anchor distT="0" distB="0" distL="114300" distR="114300" simplePos="0" relativeHeight="251597312" behindDoc="0" locked="0" layoutInCell="1" allowOverlap="1" wp14:anchorId="69404431" wp14:editId="61850868">
          <wp:simplePos x="0" y="0"/>
          <wp:positionH relativeFrom="margin">
            <wp:align>left</wp:align>
          </wp:positionH>
          <wp:positionV relativeFrom="paragraph">
            <wp:posOffset>78105</wp:posOffset>
          </wp:positionV>
          <wp:extent cx="7534275" cy="10287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MC colou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2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A44A" w14:textId="77777777" w:rsidR="00735214" w:rsidRDefault="00735214">
      <w:pPr>
        <w:spacing w:after="0" w:line="240" w:lineRule="auto"/>
      </w:pPr>
      <w:r>
        <w:separator/>
      </w:r>
    </w:p>
  </w:footnote>
  <w:footnote w:type="continuationSeparator" w:id="0">
    <w:p w14:paraId="13DAFA2B" w14:textId="77777777" w:rsidR="00735214" w:rsidRDefault="0073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7713"/>
    <w:multiLevelType w:val="hybridMultilevel"/>
    <w:tmpl w:val="A4BA0D32"/>
    <w:lvl w:ilvl="0" w:tplc="BD9A644C">
      <w:start w:val="1"/>
      <w:numFmt w:val="decimal"/>
      <w:lvlText w:val="%1."/>
      <w:lvlJc w:val="left"/>
      <w:pPr>
        <w:tabs>
          <w:tab w:val="num" w:pos="-180"/>
        </w:tabs>
        <w:ind w:left="-180" w:hanging="360"/>
      </w:pPr>
      <w:rPr>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3AEC3FFA"/>
    <w:multiLevelType w:val="hybridMultilevel"/>
    <w:tmpl w:val="4B38F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877E67"/>
    <w:multiLevelType w:val="hybridMultilevel"/>
    <w:tmpl w:val="DD000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9C"/>
    <w:rsid w:val="00037EE6"/>
    <w:rsid w:val="0005053D"/>
    <w:rsid w:val="00290DF3"/>
    <w:rsid w:val="0029719E"/>
    <w:rsid w:val="002A3456"/>
    <w:rsid w:val="002B1C81"/>
    <w:rsid w:val="002E25C8"/>
    <w:rsid w:val="00355840"/>
    <w:rsid w:val="003A7946"/>
    <w:rsid w:val="003E1331"/>
    <w:rsid w:val="00422BA4"/>
    <w:rsid w:val="00473299"/>
    <w:rsid w:val="00677C60"/>
    <w:rsid w:val="006A7E03"/>
    <w:rsid w:val="006F4E9C"/>
    <w:rsid w:val="00735214"/>
    <w:rsid w:val="0077659C"/>
    <w:rsid w:val="0083427C"/>
    <w:rsid w:val="008E120B"/>
    <w:rsid w:val="00AB53D9"/>
    <w:rsid w:val="00AF17CA"/>
    <w:rsid w:val="00B13E0A"/>
    <w:rsid w:val="00B55C2E"/>
    <w:rsid w:val="00D075D6"/>
    <w:rsid w:val="00D23714"/>
    <w:rsid w:val="00D50841"/>
    <w:rsid w:val="00DC43AC"/>
    <w:rsid w:val="00E6325F"/>
    <w:rsid w:val="00F4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426D"/>
  <w15:docId w15:val="{A8E36CF8-F9F9-4CCB-8C72-687E2902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A4"/>
    <w:rPr>
      <w:rFonts w:ascii="Calibri" w:eastAsia="Calibri" w:hAnsi="Calibri" w:cs="Times New Roman"/>
    </w:rPr>
  </w:style>
  <w:style w:type="paragraph" w:styleId="Heading7">
    <w:name w:val="heading 7"/>
    <w:basedOn w:val="Normal"/>
    <w:next w:val="Normal"/>
    <w:link w:val="Heading7Char"/>
    <w:semiHidden/>
    <w:unhideWhenUsed/>
    <w:qFormat/>
    <w:rsid w:val="00290DF3"/>
    <w:pPr>
      <w:keepNext/>
      <w:spacing w:after="120" w:line="240" w:lineRule="auto"/>
      <w:ind w:left="-2835"/>
      <w:outlineLvl w:val="6"/>
    </w:pPr>
    <w:rPr>
      <w:rFonts w:ascii="Gill Sans MT" w:eastAsia="Times New Roman" w:hAnsi="Gill Sans MT"/>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A4"/>
    <w:pPr>
      <w:ind w:left="720"/>
      <w:contextualSpacing/>
    </w:pPr>
  </w:style>
  <w:style w:type="paragraph" w:styleId="Title">
    <w:name w:val="Title"/>
    <w:basedOn w:val="Normal"/>
    <w:link w:val="TitleChar"/>
    <w:qFormat/>
    <w:rsid w:val="00422BA4"/>
    <w:pPr>
      <w:spacing w:after="0" w:line="240" w:lineRule="auto"/>
      <w:jc w:val="center"/>
    </w:pPr>
    <w:rPr>
      <w:rFonts w:ascii="Comic Sans MS" w:eastAsia="Times New Roman" w:hAnsi="Comic Sans MS"/>
      <w:sz w:val="32"/>
      <w:szCs w:val="24"/>
      <w:u w:val="single"/>
    </w:rPr>
  </w:style>
  <w:style w:type="character" w:customStyle="1" w:styleId="TitleChar">
    <w:name w:val="Title Char"/>
    <w:basedOn w:val="DefaultParagraphFont"/>
    <w:link w:val="Title"/>
    <w:rsid w:val="00422BA4"/>
    <w:rPr>
      <w:rFonts w:ascii="Comic Sans MS" w:eastAsia="Times New Roman" w:hAnsi="Comic Sans MS" w:cs="Times New Roman"/>
      <w:sz w:val="32"/>
      <w:szCs w:val="24"/>
      <w:u w:val="single"/>
    </w:rPr>
  </w:style>
  <w:style w:type="paragraph" w:styleId="Footer">
    <w:name w:val="footer"/>
    <w:basedOn w:val="Normal"/>
    <w:link w:val="FooterChar"/>
    <w:uiPriority w:val="99"/>
    <w:unhideWhenUsed/>
    <w:rsid w:val="00422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BA4"/>
    <w:rPr>
      <w:rFonts w:ascii="Calibri" w:eastAsia="Calibri" w:hAnsi="Calibri" w:cs="Times New Roman"/>
    </w:rPr>
  </w:style>
  <w:style w:type="character" w:customStyle="1" w:styleId="Heading7Char">
    <w:name w:val="Heading 7 Char"/>
    <w:basedOn w:val="DefaultParagraphFont"/>
    <w:link w:val="Heading7"/>
    <w:semiHidden/>
    <w:rsid w:val="00290DF3"/>
    <w:rPr>
      <w:rFonts w:ascii="Gill Sans MT" w:eastAsia="Times New Roman" w:hAnsi="Gill Sans MT" w:cs="Times New Roman"/>
      <w:b/>
      <w:bCs/>
      <w:sz w:val="24"/>
      <w:szCs w:val="20"/>
    </w:rPr>
  </w:style>
  <w:style w:type="paragraph" w:styleId="BodyTextIndent">
    <w:name w:val="Body Text Indent"/>
    <w:basedOn w:val="Normal"/>
    <w:link w:val="BodyTextIndentChar"/>
    <w:semiHidden/>
    <w:unhideWhenUsed/>
    <w:rsid w:val="00290DF3"/>
    <w:pPr>
      <w:tabs>
        <w:tab w:val="left" w:pos="480"/>
      </w:tabs>
      <w:spacing w:after="0" w:line="240" w:lineRule="auto"/>
      <w:ind w:left="480" w:hanging="480"/>
    </w:pPr>
    <w:rPr>
      <w:rFonts w:ascii="Garamond" w:eastAsia="Times New Roman" w:hAnsi="Garamond"/>
      <w:sz w:val="24"/>
      <w:szCs w:val="24"/>
    </w:rPr>
  </w:style>
  <w:style w:type="character" w:customStyle="1" w:styleId="BodyTextIndentChar">
    <w:name w:val="Body Text Indent Char"/>
    <w:basedOn w:val="DefaultParagraphFont"/>
    <w:link w:val="BodyTextIndent"/>
    <w:semiHidden/>
    <w:rsid w:val="00290DF3"/>
    <w:rPr>
      <w:rFonts w:ascii="Garamond" w:eastAsia="Times New Roman" w:hAnsi="Garamond" w:cs="Times New Roman"/>
      <w:sz w:val="24"/>
      <w:szCs w:val="24"/>
    </w:rPr>
  </w:style>
  <w:style w:type="paragraph" w:styleId="BodyTextIndent2">
    <w:name w:val="Body Text Indent 2"/>
    <w:basedOn w:val="Normal"/>
    <w:link w:val="BodyTextIndent2Char"/>
    <w:semiHidden/>
    <w:unhideWhenUsed/>
    <w:rsid w:val="00290DF3"/>
    <w:pPr>
      <w:tabs>
        <w:tab w:val="left" w:pos="-2268"/>
      </w:tabs>
      <w:spacing w:after="120" w:line="240" w:lineRule="auto"/>
      <w:ind w:left="-2268" w:hanging="480"/>
    </w:pPr>
    <w:rPr>
      <w:rFonts w:ascii="Garamond" w:eastAsia="Times New Roman" w:hAnsi="Garamond"/>
      <w:sz w:val="24"/>
      <w:szCs w:val="20"/>
    </w:rPr>
  </w:style>
  <w:style w:type="character" w:customStyle="1" w:styleId="BodyTextIndent2Char">
    <w:name w:val="Body Text Indent 2 Char"/>
    <w:basedOn w:val="DefaultParagraphFont"/>
    <w:link w:val="BodyTextIndent2"/>
    <w:semiHidden/>
    <w:rsid w:val="00290DF3"/>
    <w:rPr>
      <w:rFonts w:ascii="Garamond" w:eastAsia="Times New Roman" w:hAnsi="Garamond" w:cs="Times New Roman"/>
      <w:sz w:val="24"/>
      <w:szCs w:val="20"/>
    </w:rPr>
  </w:style>
  <w:style w:type="character" w:styleId="Hyperlink">
    <w:name w:val="Hyperlink"/>
    <w:basedOn w:val="DefaultParagraphFont"/>
    <w:uiPriority w:val="99"/>
    <w:unhideWhenUsed/>
    <w:rsid w:val="003A7946"/>
    <w:rPr>
      <w:color w:val="0000FF"/>
      <w:u w:val="single"/>
    </w:rPr>
  </w:style>
  <w:style w:type="paragraph" w:styleId="Header">
    <w:name w:val="header"/>
    <w:basedOn w:val="Normal"/>
    <w:link w:val="HeaderChar"/>
    <w:uiPriority w:val="99"/>
    <w:unhideWhenUsed/>
    <w:rsid w:val="00D0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ty@qm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s.centre@qmc.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gov.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ports%20Centre\Block%20Bookings\Hirers%20Documents\Booking%20Contra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E511-4D31-46E3-85A5-A91B2A50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Booking Contract 2019.dotx</Template>
  <TotalTime>0</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Queen Mary's College</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Nick.Chandler</dc:creator>
  <cp:lastModifiedBy>Richard Field</cp:lastModifiedBy>
  <cp:revision>2</cp:revision>
  <dcterms:created xsi:type="dcterms:W3CDTF">2021-06-22T16:15:00Z</dcterms:created>
  <dcterms:modified xsi:type="dcterms:W3CDTF">2021-06-22T16:15:00Z</dcterms:modified>
</cp:coreProperties>
</file>